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56" w:rsidRPr="00D81A9A" w:rsidRDefault="004F7656" w:rsidP="004F7656">
      <w:pPr>
        <w:jc w:val="right"/>
        <w:rPr>
          <w:b/>
          <w:i/>
          <w:sz w:val="16"/>
          <w:szCs w:val="16"/>
        </w:rPr>
      </w:pPr>
      <w:r w:rsidRPr="00D81A9A">
        <w:rPr>
          <w:b/>
          <w:i/>
          <w:sz w:val="16"/>
          <w:szCs w:val="16"/>
        </w:rPr>
        <w:t>PODATKE VPISUJTE S TISKANIMI ČRKAMI.</w:t>
      </w:r>
    </w:p>
    <w:p w:rsidR="004F7656" w:rsidRDefault="004F7656" w:rsidP="004F7656">
      <w:pPr>
        <w:jc w:val="right"/>
        <w:rPr>
          <w:b/>
          <w:i/>
          <w:sz w:val="4"/>
          <w:szCs w:val="4"/>
        </w:rPr>
      </w:pPr>
      <w:r w:rsidRPr="0064379D">
        <w:rPr>
          <w:b/>
          <w:i/>
          <w:sz w:val="14"/>
          <w:szCs w:val="16"/>
        </w:rPr>
        <w:t>Pred izpolnjevanjem obvezno preberite priložena navodila!</w:t>
      </w:r>
    </w:p>
    <w:p w:rsidR="004F7656" w:rsidRDefault="004F7656" w:rsidP="004F7656">
      <w:pPr>
        <w:jc w:val="right"/>
        <w:rPr>
          <w:b/>
          <w:i/>
          <w:sz w:val="4"/>
          <w:szCs w:val="4"/>
        </w:rPr>
      </w:pPr>
    </w:p>
    <w:p w:rsidR="004F7656" w:rsidRDefault="004F7656" w:rsidP="004F7656">
      <w:pPr>
        <w:jc w:val="right"/>
        <w:rPr>
          <w:b/>
          <w:i/>
          <w:sz w:val="4"/>
          <w:szCs w:val="4"/>
        </w:rPr>
      </w:pPr>
    </w:p>
    <w:p w:rsidR="0065312F" w:rsidRPr="00073723" w:rsidRDefault="00A82562" w:rsidP="004F7656">
      <w:pPr>
        <w:jc w:val="right"/>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75pt;height:22.5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91686" w:rsidP="0065312F">
      <w:pPr>
        <w:jc w:val="center"/>
        <w:rPr>
          <w:i/>
          <w:sz w:val="18"/>
        </w:rPr>
      </w:pP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-59690</wp:posOffset>
                </wp:positionH>
                <wp:positionV relativeFrom="paragraph">
                  <wp:posOffset>75565</wp:posOffset>
                </wp:positionV>
                <wp:extent cx="7018020" cy="352425"/>
                <wp:effectExtent l="0" t="0" r="11430" b="2857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352425"/>
                        </a:xfrm>
                        <a:prstGeom prst="rect">
                          <a:avLst/>
                        </a:prstGeom>
                        <a:solidFill>
                          <a:srgbClr val="FFFFFF"/>
                        </a:solidFill>
                        <a:ln w="9525">
                          <a:solidFill>
                            <a:srgbClr val="000000"/>
                          </a:solidFill>
                          <a:miter lim="800000"/>
                          <a:headEnd/>
                          <a:tailEnd/>
                        </a:ln>
                      </wps:spPr>
                      <wps:txbx>
                        <w:txbxContent>
                          <w:p w:rsidR="00800E59" w:rsidRPr="00475618" w:rsidRDefault="00800E59" w:rsidP="003C3962">
                            <w:pPr>
                              <w:rPr>
                                <w:b/>
                                <w:i/>
                                <w:sz w:val="14"/>
                                <w:szCs w:val="14"/>
                              </w:rPr>
                            </w:pPr>
                            <w:r w:rsidRPr="00475618">
                              <w:rPr>
                                <w:b/>
                                <w:i/>
                                <w:sz w:val="14"/>
                                <w:szCs w:val="14"/>
                              </w:rPr>
                              <w:t>IZPOLNI VRTEC</w:t>
                            </w:r>
                          </w:p>
                          <w:p w:rsidR="00800E59" w:rsidRPr="00A82562" w:rsidRDefault="00800E5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800E59" w:rsidRDefault="00800E59"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847B71F" id="_x0000_t202" coordsize="21600,21600" o:spt="202" path="m,l,21600r21600,l21600,xe">
                <v:stroke joinstyle="miter"/>
                <v:path gradientshapeok="t" o:connecttype="rect"/>
              </v:shapetype>
              <v:shape id="Text Box 3" o:spid="_x0000_s1026" type="#_x0000_t202" style="position:absolute;left:0;text-align:left;margin-left:-4.7pt;margin-top:5.95pt;width:552.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">
                <v:textbox>
                  <w:txbxContent>
                    <w:p w:rsidR="00800E59" w:rsidRPr="00475618" w:rsidRDefault="00800E59" w:rsidP="003C3962">
                      <w:pPr>
                        <w:rPr>
                          <w:b/>
                          <w:i/>
                          <w:sz w:val="14"/>
                          <w:szCs w:val="14"/>
                        </w:rPr>
                      </w:pPr>
                      <w:r w:rsidRPr="00475618">
                        <w:rPr>
                          <w:b/>
                          <w:i/>
                          <w:sz w:val="14"/>
                          <w:szCs w:val="14"/>
                        </w:rPr>
                        <w:t>IZPOLNI VRTEC</w:t>
                      </w:r>
                    </w:p>
                    <w:p w:rsidR="00800E59" w:rsidRPr="00A82562" w:rsidRDefault="00800E5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800E59" w:rsidRDefault="00800E59" w:rsidP="0065312F">
                      <w:pPr>
                        <w:rPr>
                          <w:i/>
                          <w:sz w:val="18"/>
                          <w:szCs w:val="18"/>
                        </w:rPr>
                      </w:pPr>
                      <w:r>
                        <w:rPr>
                          <w:i/>
                          <w:sz w:val="18"/>
                          <w:szCs w:val="18"/>
                        </w:rPr>
                        <w:t xml:space="preserve">    </w:t>
                      </w:r>
                    </w:p>
                  </w:txbxContent>
                </v:textbox>
              </v:shape>
            </w:pict>
          </mc:Fallback>
        </mc:AlternateContent>
      </w:r>
      <w:r w:rsidR="00A82562"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F6863B6"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FF5C81">
      <w:pPr>
        <w:pStyle w:val="Kazalovsebine1"/>
        <w:rPr>
          <w:rFonts w:cs="Arial"/>
          <w:sz w:val="14"/>
          <w:szCs w:val="16"/>
        </w:rPr>
      </w:pPr>
      <w:r w:rsidRPr="00073723">
        <w:rPr>
          <w:rFonts w:cs="Arial"/>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szCs w:val="28"/>
          <w14:shadow w14:blurRad="50800" w14:dist="38100" w14:dir="2700000" w14:sx="100000" w14:sy="100000" w14:kx="0" w14:ky="0" w14:algn="tl">
            <w14:srgbClr w14:val="000000">
              <w14:alpha w14:val="60000"/>
            </w14:srgbClr>
          </w14:shadow>
        </w:rPr>
        <w:t xml:space="preserve"> </w:t>
      </w:r>
      <w:r w:rsidR="00363622">
        <w:t>2024/2025</w:t>
      </w:r>
    </w:p>
    <w:p w:rsidR="004F7656" w:rsidRDefault="004F7656" w:rsidP="004F7656">
      <w:pPr>
        <w:jc w:val="both"/>
        <w:rPr>
          <w:rFonts w:cs="Arial"/>
          <w:i/>
          <w:sz w:val="4"/>
          <w:szCs w:val="4"/>
        </w:rPr>
      </w:pPr>
    </w:p>
    <w:p w:rsidR="004F7656" w:rsidRDefault="0065312F" w:rsidP="004F7656">
      <w:pPr>
        <w:jc w:val="both"/>
        <w:rPr>
          <w:rFonts w:cs="Arial"/>
          <w:i/>
          <w:sz w:val="10"/>
          <w:szCs w:val="10"/>
        </w:rPr>
      </w:pPr>
      <w:r w:rsidRPr="00073723">
        <w:rPr>
          <w:rFonts w:cs="Arial"/>
          <w:i/>
          <w:sz w:val="18"/>
        </w:rPr>
        <w:t>VLAGATELJ</w:t>
      </w:r>
      <w:r w:rsidR="003B6B35" w:rsidRPr="00073723">
        <w:rPr>
          <w:rFonts w:cs="Arial"/>
          <w:i/>
          <w:sz w:val="18"/>
        </w:rPr>
        <w:t>/ICA</w:t>
      </w:r>
    </w:p>
    <w:p w:rsidR="0065312F" w:rsidRPr="00073723" w:rsidRDefault="0065312F" w:rsidP="004F7656">
      <w:pPr>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5pt;height:18pt" o:ole="">
            <v:imagedata r:id="rId10" o:title=""/>
          </v:shape>
          <w:control r:id="rId11" w:name="TextBox1" w:shapeid="_x0000_i1093"/>
        </w:object>
      </w:r>
      <w:r w:rsidR="00496F2D" w:rsidRPr="00073723">
        <w:rPr>
          <w:rFonts w:cs="Arial"/>
          <w:sz w:val="18"/>
        </w:rPr>
        <w:tab/>
      </w:r>
      <w:r w:rsidR="00496F2D" w:rsidRPr="00073723">
        <w:rPr>
          <w:rFonts w:cs="Arial"/>
          <w:sz w:val="18"/>
        </w:rPr>
        <w:tab/>
      </w:r>
    </w:p>
    <w:p w:rsidR="00676981" w:rsidRDefault="0065312F" w:rsidP="00676981">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p>
    <w:p w:rsidR="00676981" w:rsidRPr="00676981" w:rsidRDefault="00676981" w:rsidP="00676981">
      <w:pPr>
        <w:jc w:val="both"/>
        <w:rPr>
          <w:rFonts w:cs="Arial"/>
          <w:i/>
          <w:sz w:val="14"/>
          <w:szCs w:val="16"/>
        </w:rPr>
      </w:pPr>
      <w:r w:rsidRPr="00073723">
        <w:rPr>
          <w:rFonts w:cs="Arial"/>
          <w:b/>
          <w:sz w:val="20"/>
          <w14:shadow w14:blurRad="50800" w14:dist="38100" w14:dir="2700000" w14:sx="100000" w14:sy="100000" w14:kx="0" w14:ky="0" w14:algn="tl">
            <w14:srgbClr w14:val="000000">
              <w14:alpha w14:val="60000"/>
            </w14:srgbClr>
          </w14:shadow>
        </w:rPr>
        <w:t>I. P</w:t>
      </w:r>
      <w:r w:rsidR="004F7656">
        <w:rPr>
          <w:rFonts w:cs="Arial"/>
          <w:b/>
          <w:sz w:val="20"/>
          <w14:shadow w14:blurRad="50800" w14:dist="38100" w14:dir="2700000" w14:sx="100000" w14:sy="100000" w14:kx="0" w14:ky="0" w14:algn="tl">
            <w14:srgbClr w14:val="000000">
              <w14:alpha w14:val="60000"/>
            </w14:srgbClr>
          </w14:shadow>
        </w:rPr>
        <w:t>ODATKI O OTROKU</w:t>
      </w:r>
    </w:p>
    <w:p w:rsidR="00676981" w:rsidRPr="00676981" w:rsidRDefault="00676981" w:rsidP="00676981">
      <w:pPr>
        <w:pStyle w:val="Odstavekseznama"/>
        <w:ind w:left="1080" w:firstLine="0"/>
        <w:rPr>
          <w:b/>
          <w:sz w:val="10"/>
          <w:szCs w:val="10"/>
        </w:rPr>
      </w:pPr>
    </w:p>
    <w:p w:rsidR="00CC327E" w:rsidRPr="00073723" w:rsidRDefault="00D056AA" w:rsidP="00676981">
      <w:pPr>
        <w:rPr>
          <w:rFonts w:cs="Arial"/>
          <w:sz w:val="18"/>
        </w:rPr>
      </w:pPr>
      <w:r w:rsidRPr="00073723">
        <w:rPr>
          <w:rFonts w:cs="Arial"/>
          <w:sz w:val="18"/>
        </w:rPr>
        <w:t xml:space="preserve">   </w:t>
      </w:r>
      <w:bookmarkStart w:id="0" w:name="_GoBack"/>
      <w:r w:rsidR="00D6156C" w:rsidRPr="00073723">
        <w:rPr>
          <w:rFonts w:cs="Arial"/>
          <w:sz w:val="18"/>
        </w:rPr>
        <w:object w:dxaOrig="225" w:dyaOrig="225">
          <v:shape id="_x0000_i1208" type="#_x0000_t75" style="width:511.5pt;height:18pt" o:ole="">
            <v:imagedata r:id="rId12" o:title=""/>
          </v:shape>
          <w:control r:id="rId13" w:name="TextBox2" w:shapeid="_x0000_i1208"/>
        </w:object>
      </w:r>
      <w:bookmarkEnd w:id="0"/>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5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25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EA2BC4">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25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75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25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5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75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63" w:type="pct"/>
        <w:tblLook w:val="04A0" w:firstRow="1" w:lastRow="0" w:firstColumn="1" w:lastColumn="0" w:noHBand="0" w:noVBand="1"/>
      </w:tblPr>
      <w:tblGrid>
        <w:gridCol w:w="2916"/>
        <w:gridCol w:w="2447"/>
        <w:gridCol w:w="5249"/>
      </w:tblGrid>
      <w:tr w:rsidR="00FA4919" w:rsidRPr="00073723" w:rsidTr="00A91686">
        <w:trPr>
          <w:trHeight w:val="62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F26F9D"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F26F9D"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25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A91686">
        <w:trPr>
          <w:trHeight w:val="187"/>
        </w:trPr>
        <w:tc>
          <w:tcPr>
            <w:tcW w:w="2339"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37" w:type="dxa"/>
            <w:tcBorders>
              <w:top w:val="single" w:sz="4" w:space="0" w:color="auto"/>
              <w:bottom w:val="single" w:sz="4" w:space="0" w:color="auto"/>
            </w:tcBorders>
            <w:shd w:val="clear" w:color="auto" w:fill="E5DFEC" w:themeFill="accent4" w:themeFillTint="33"/>
            <w:vAlign w:val="center"/>
          </w:tcPr>
          <w:p w:rsidR="007F4BC5" w:rsidRPr="00073723" w:rsidRDefault="00F86F1F" w:rsidP="0064379D">
            <w:pPr>
              <w:tabs>
                <w:tab w:val="left" w:pos="1310"/>
              </w:tabs>
              <w:jc w:val="center"/>
              <w:rPr>
                <w:rFonts w:ascii="Arial Nova Light" w:hAnsi="Arial Nova Light"/>
                <w:b/>
                <w:sz w:val="20"/>
              </w:rPr>
            </w:pPr>
            <w:r>
              <w:rPr>
                <w:rFonts w:ascii="Arial Nova Light" w:hAnsi="Arial Nova Light"/>
                <w:b/>
                <w:sz w:val="20"/>
              </w:rPr>
              <w:t>v</w:t>
            </w:r>
            <w:r w:rsidR="00A91686">
              <w:rPr>
                <w:rFonts w:ascii="Arial Nova Light" w:hAnsi="Arial Nova Light"/>
                <w:b/>
                <w:sz w:val="20"/>
              </w:rPr>
              <w:t xml:space="preserve">lagatelj/ica – starš </w:t>
            </w:r>
          </w:p>
        </w:tc>
        <w:tc>
          <w:tcPr>
            <w:tcW w:w="410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A91686" w:rsidP="0064379D">
            <w:pPr>
              <w:tabs>
                <w:tab w:val="left" w:pos="1310"/>
              </w:tabs>
              <w:jc w:val="center"/>
              <w:rPr>
                <w:rFonts w:ascii="Arial Nova Light" w:hAnsi="Arial Nova Light"/>
                <w:b/>
                <w:sz w:val="20"/>
              </w:rPr>
            </w:pPr>
            <w:r>
              <w:rPr>
                <w:rFonts w:ascii="Arial Nova Light" w:hAnsi="Arial Nova Light"/>
                <w:b/>
                <w:sz w:val="20"/>
              </w:rPr>
              <w:t>starš</w:t>
            </w:r>
          </w:p>
        </w:tc>
      </w:tr>
      <w:tr w:rsidR="00536B86" w:rsidRPr="00073723" w:rsidTr="00A91686">
        <w:trPr>
          <w:trHeight w:val="466"/>
        </w:trPr>
        <w:tc>
          <w:tcPr>
            <w:tcW w:w="2339"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37"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25pt;height:18pt" o:ole="">
                  <v:imagedata r:id="rId36" o:title=""/>
                </v:shape>
                <w:control r:id="rId37" w:name="TextBox26" w:shapeid="_x0000_i1119"/>
              </w:object>
            </w:r>
          </w:p>
          <w:p w:rsidR="00496F2D" w:rsidRPr="00073723" w:rsidRDefault="00496F2D" w:rsidP="00475618">
            <w:pPr>
              <w:tabs>
                <w:tab w:val="left" w:pos="1310"/>
              </w:tabs>
              <w:rPr>
                <w:sz w:val="20"/>
              </w:rPr>
            </w:pPr>
          </w:p>
        </w:tc>
        <w:tc>
          <w:tcPr>
            <w:tcW w:w="410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25pt;height:18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A91686">
        <w:trPr>
          <w:trHeight w:val="466"/>
        </w:trPr>
        <w:tc>
          <w:tcPr>
            <w:tcW w:w="2339"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37"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75pt;height:18pt" o:ole="">
                  <v:imagedata r:id="rId39" o:title=""/>
                </v:shape>
                <w:control r:id="rId40" w:name="TextBox27" w:shapeid="_x0000_i1123"/>
              </w:object>
            </w:r>
          </w:p>
        </w:tc>
        <w:tc>
          <w:tcPr>
            <w:tcW w:w="410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5pt;height:18pt" o:ole="">
                  <v:imagedata r:id="rId41" o:title=""/>
                </v:shape>
                <w:control r:id="rId42" w:name="TextBox282" w:shapeid="_x0000_i1125"/>
              </w:object>
            </w:r>
          </w:p>
        </w:tc>
      </w:tr>
      <w:tr w:rsidR="00536B86" w:rsidRPr="00073723" w:rsidTr="00A91686">
        <w:trPr>
          <w:trHeight w:val="1633"/>
        </w:trPr>
        <w:tc>
          <w:tcPr>
            <w:tcW w:w="2339"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37"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75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5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75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0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5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75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25pt;height:18pt" o:ole="">
                  <v:imagedata r:id="rId50" o:title=""/>
                </v:shape>
                <w:control r:id="rId51" w:name="TextBox281" w:shapeid="_x0000_i1137"/>
              </w:object>
            </w:r>
          </w:p>
        </w:tc>
      </w:tr>
      <w:tr w:rsidR="00536B86" w:rsidRPr="00073723" w:rsidTr="00A91686">
        <w:trPr>
          <w:trHeight w:val="679"/>
        </w:trPr>
        <w:tc>
          <w:tcPr>
            <w:tcW w:w="2339"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37"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75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75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5pt;height:18pt" o:ole="">
                  <v:imagedata r:id="rId55" o:title=""/>
                </v:shape>
                <w:control r:id="rId56" w:name="TextBox21" w:shapeid="_x0000_i1143"/>
              </w:object>
            </w:r>
          </w:p>
        </w:tc>
        <w:tc>
          <w:tcPr>
            <w:tcW w:w="410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5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25pt;height:18pt" o:ole="">
                  <v:imagedata r:id="rId50" o:title=""/>
                </v:shape>
                <w:control r:id="rId60" w:name="TextBox40" w:shapeid="_x0000_i1149"/>
              </w:object>
            </w:r>
          </w:p>
        </w:tc>
      </w:tr>
      <w:tr w:rsidR="00536B86" w:rsidRPr="00073723" w:rsidTr="00A91686">
        <w:trPr>
          <w:trHeight w:val="1028"/>
        </w:trPr>
        <w:tc>
          <w:tcPr>
            <w:tcW w:w="2339"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w:t>
            </w:r>
            <w:r w:rsidR="00B44243">
              <w:rPr>
                <w:rFonts w:cs="Arial"/>
                <w:color w:val="000000"/>
                <w:sz w:val="18"/>
              </w:rPr>
              <w:t>a na katerega ste dosegljivi in</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37"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75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0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25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5pt;height:18pt" o:ole="">
                  <v:imagedata r:id="rId55" o:title=""/>
                </v:shape>
                <w:control r:id="rId66" w:name="TextBox42" w:shapeid="_x0000_i1157"/>
              </w:object>
            </w:r>
          </w:p>
        </w:tc>
      </w:tr>
      <w:tr w:rsidR="00536B86" w:rsidRPr="00073723" w:rsidTr="00A91686">
        <w:trPr>
          <w:trHeight w:val="510"/>
        </w:trPr>
        <w:tc>
          <w:tcPr>
            <w:tcW w:w="2339"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A91686">
              <w:rPr>
                <w:rFonts w:cs="Arial"/>
                <w:color w:val="000000"/>
                <w:sz w:val="18"/>
                <w:szCs w:val="16"/>
              </w:rPr>
              <w:t>od 1. 1. 2023</w:t>
            </w:r>
            <w:r w:rsidR="00266BA4" w:rsidRPr="00073723">
              <w:rPr>
                <w:rFonts w:cs="Arial"/>
                <w:color w:val="000000"/>
                <w:sz w:val="18"/>
                <w:szCs w:val="16"/>
              </w:rPr>
              <w:t>)</w:t>
            </w:r>
          </w:p>
        </w:tc>
        <w:tc>
          <w:tcPr>
            <w:tcW w:w="4037" w:type="dxa"/>
            <w:tcBorders>
              <w:top w:val="single" w:sz="4" w:space="0" w:color="auto"/>
              <w:left w:val="single" w:sz="4" w:space="0" w:color="auto"/>
              <w:bottom w:val="single" w:sz="4" w:space="0" w:color="auto"/>
              <w:right w:val="single" w:sz="4" w:space="0" w:color="auto"/>
            </w:tcBorders>
            <w:vAlign w:val="center"/>
          </w:tcPr>
          <w:p w:rsidR="00F5225A" w:rsidRPr="00073723" w:rsidRDefault="00F26F9D"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04" w:type="dxa"/>
            <w:tcBorders>
              <w:top w:val="single" w:sz="4" w:space="0" w:color="auto"/>
              <w:left w:val="single" w:sz="4" w:space="0" w:color="auto"/>
              <w:bottom w:val="single" w:sz="4" w:space="0" w:color="auto"/>
              <w:right w:val="single" w:sz="4" w:space="0" w:color="auto"/>
            </w:tcBorders>
            <w:vAlign w:val="center"/>
          </w:tcPr>
          <w:p w:rsidR="00F5225A" w:rsidRPr="00073723" w:rsidRDefault="00F26F9D"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A91686">
        <w:trPr>
          <w:trHeight w:val="408"/>
        </w:trPr>
        <w:tc>
          <w:tcPr>
            <w:tcW w:w="2339"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t>Status tujca</w:t>
            </w:r>
          </w:p>
        </w:tc>
        <w:tc>
          <w:tcPr>
            <w:tcW w:w="4037" w:type="dxa"/>
            <w:tcBorders>
              <w:bottom w:val="single" w:sz="4" w:space="0" w:color="auto"/>
            </w:tcBorders>
            <w:vAlign w:val="center"/>
          </w:tcPr>
          <w:p w:rsidR="00F5225A" w:rsidRPr="00073723" w:rsidRDefault="00F26F9D"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F5225A" w:rsidRPr="00073723" w:rsidRDefault="00F26F9D"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A91686">
        <w:trPr>
          <w:trHeight w:val="510"/>
        </w:trPr>
        <w:tc>
          <w:tcPr>
            <w:tcW w:w="2339"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lastRenderedPageBreak/>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37" w:type="dxa"/>
            <w:tcBorders>
              <w:top w:val="single" w:sz="4" w:space="0" w:color="auto"/>
              <w:bottom w:val="single" w:sz="4" w:space="0" w:color="auto"/>
            </w:tcBorders>
            <w:vAlign w:val="center"/>
          </w:tcPr>
          <w:p w:rsidR="00F5225A" w:rsidRPr="00073723" w:rsidRDefault="00F26F9D"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04" w:type="dxa"/>
            <w:tcBorders>
              <w:top w:val="single" w:sz="4" w:space="0" w:color="auto"/>
              <w:bottom w:val="single" w:sz="4" w:space="0" w:color="auto"/>
              <w:right w:val="single" w:sz="4" w:space="0" w:color="auto"/>
            </w:tcBorders>
            <w:vAlign w:val="center"/>
          </w:tcPr>
          <w:p w:rsidR="00F5225A" w:rsidRPr="00073723" w:rsidRDefault="00F26F9D"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A91686" w:rsidRPr="00073723" w:rsidTr="00A91686">
        <w:trPr>
          <w:trHeight w:val="510"/>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Status študenta</w:t>
            </w:r>
          </w:p>
          <w:p w:rsidR="00A91686" w:rsidRPr="00F97446" w:rsidRDefault="00A91686" w:rsidP="00A91686">
            <w:pPr>
              <w:rPr>
                <w:rFonts w:cs="Arial"/>
                <w:color w:val="000000"/>
                <w:sz w:val="14"/>
                <w:szCs w:val="14"/>
              </w:rPr>
            </w:pPr>
            <w:r w:rsidRPr="00F97446">
              <w:rPr>
                <w:rFonts w:cs="Arial"/>
                <w:i/>
                <w:color w:val="000000"/>
                <w:sz w:val="14"/>
                <w:szCs w:val="14"/>
              </w:rPr>
              <w:t>(Študenti priložijo potrdilo o vpisu. Velja samo za starše, ki vpisujejo otroka v Viške vrtce)</w:t>
            </w:r>
          </w:p>
        </w:tc>
        <w:tc>
          <w:tcPr>
            <w:tcW w:w="4037" w:type="dxa"/>
            <w:tcBorders>
              <w:top w:val="single" w:sz="4" w:space="0" w:color="auto"/>
              <w:bottom w:val="single" w:sz="4" w:space="0" w:color="auto"/>
            </w:tcBorders>
            <w:vAlign w:val="center"/>
          </w:tcPr>
          <w:p w:rsidR="00A91686" w:rsidRPr="00073723" w:rsidRDefault="00F26F9D" w:rsidP="00A91686">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2107918070"/>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F26F9D" w:rsidP="00A91686">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99780909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r w:rsidR="00A91686" w:rsidRPr="00073723" w:rsidTr="00A91686">
        <w:trPr>
          <w:trHeight w:val="510"/>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 xml:space="preserve">Bivanje v Študentskih domovih v Ljubljani </w:t>
            </w:r>
            <w:r w:rsidR="00B44243">
              <w:rPr>
                <w:rFonts w:cs="Arial"/>
                <w:i/>
                <w:color w:val="000000"/>
                <w:sz w:val="14"/>
                <w:szCs w:val="14"/>
              </w:rPr>
              <w:t>(i</w:t>
            </w:r>
            <w:r w:rsidRPr="00F97446">
              <w:rPr>
                <w:rFonts w:cs="Arial"/>
                <w:i/>
                <w:color w:val="000000"/>
                <w:sz w:val="14"/>
                <w:szCs w:val="14"/>
              </w:rPr>
              <w:t>zpolnijo samo študenti, ki vpisujejo otroka v Viške vrtce)</w:t>
            </w:r>
          </w:p>
        </w:tc>
        <w:tc>
          <w:tcPr>
            <w:tcW w:w="4037" w:type="dxa"/>
            <w:tcBorders>
              <w:top w:val="single" w:sz="4" w:space="0" w:color="auto"/>
              <w:bottom w:val="single" w:sz="4" w:space="0" w:color="auto"/>
            </w:tcBorders>
            <w:vAlign w:val="center"/>
          </w:tcPr>
          <w:p w:rsidR="00A91686" w:rsidRPr="00073723" w:rsidRDefault="00F26F9D" w:rsidP="00A91686">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1093746938"/>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F26F9D" w:rsidP="00A91686">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1717156509"/>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r w:rsidR="00A91686" w:rsidRPr="00073723" w:rsidTr="00A91686">
        <w:trPr>
          <w:trHeight w:val="449"/>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Zaposlitev</w:t>
            </w:r>
          </w:p>
          <w:p w:rsidR="00A91686" w:rsidRPr="00F97446" w:rsidRDefault="00A91686" w:rsidP="00A91686">
            <w:pPr>
              <w:spacing w:before="120"/>
              <w:rPr>
                <w:rFonts w:cs="Arial"/>
                <w:i/>
                <w:color w:val="000000"/>
                <w:sz w:val="14"/>
                <w:szCs w:val="14"/>
              </w:rPr>
            </w:pPr>
            <w:r w:rsidRPr="00F97446">
              <w:rPr>
                <w:rFonts w:cs="Arial"/>
                <w:i/>
                <w:color w:val="000000"/>
                <w:sz w:val="14"/>
                <w:szCs w:val="14"/>
              </w:rPr>
              <w:t>(izpolnijo samo študenti, ki vpisujejo otroka v Viške vrtce)</w:t>
            </w:r>
          </w:p>
        </w:tc>
        <w:tc>
          <w:tcPr>
            <w:tcW w:w="4037" w:type="dxa"/>
            <w:tcBorders>
              <w:top w:val="single" w:sz="4" w:space="0" w:color="auto"/>
              <w:bottom w:val="single" w:sz="4" w:space="0" w:color="auto"/>
            </w:tcBorders>
            <w:vAlign w:val="center"/>
          </w:tcPr>
          <w:p w:rsidR="00A91686" w:rsidRPr="00073723" w:rsidRDefault="00F26F9D" w:rsidP="00A91686">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sz w:val="20"/>
              </w:rPr>
              <w:t xml:space="preserve"> </w:t>
            </w:r>
            <w:r w:rsidR="00A91686"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sz w:val="20"/>
              </w:rPr>
              <w:t xml:space="preserve"> </w:t>
            </w:r>
            <w:r w:rsidR="00A91686" w:rsidRPr="00073723">
              <w:rPr>
                <w:rFonts w:cs="Arial"/>
                <w:color w:val="000000"/>
                <w:sz w:val="18"/>
              </w:rPr>
              <w:t>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F26F9D" w:rsidP="00A91686">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227919474"/>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cs="Arial"/>
          <w:sz w:val="10"/>
          <w:szCs w:val="10"/>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5pt;height:18pt" o:ole="">
            <v:imagedata r:id="rId67" o:title=""/>
          </v:shape>
          <w:control r:id="rId68" w:name="TextBox38" w:shapeid="_x0000_i1159"/>
        </w:object>
      </w: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E52357" w:rsidRDefault="00800E5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ADF8B0" id="Rectangle 47" o:spid="_x0000_s1027"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">
                <v:textbox>
                  <w:txbxContent>
                    <w:p w:rsidR="00800E59" w:rsidRPr="00E52357" w:rsidRDefault="00800E59"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71252B" w:rsidRDefault="00800E5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2D504E" id="Rectangle 46" o:spid="_x0000_s1028"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z5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qo4a1Lb5oi8gh27GqcQN52FH5T02NEV9d/3DAQl6oNBbW6ms1kc&#10;gWTM5m8LNODaU197mOEIVdFAybjdhHFs9g7krsOXpokNY+9Qz1YmrqPWY1an9LFrk1qnCYtjcW2n&#10;qF//gfVP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JPmz5JwIAAE8EAAAOAAAAAAAAAAAAAAAAAC4CAABkcnMvZTJv&#10;RG9jLnhtbFBLAQItABQABgAIAAAAIQAFZvwD3wAAAAkBAAAPAAAAAAAAAAAAAAAAAIEEAABkcnMv&#10;ZG93bnJldi54bWxQSwUGAAAAAAQABADzAAAAjQUAAAAA&#10;">
                <v:textbox>
                  <w:txbxContent>
                    <w:p w:rsidR="00800E59" w:rsidRPr="0071252B" w:rsidRDefault="00800E59"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71252B" w:rsidRDefault="00800E5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F5F1DE" id="Rectangle 45" o:spid="_x0000_s1029"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AeJwIAAE8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">
                <v:textbox>
                  <w:txbxContent>
                    <w:p w:rsidR="00800E59" w:rsidRPr="0071252B" w:rsidRDefault="00800E59"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75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5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947B75" id="Rectangle 48" o:spid="_x0000_s1030"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XhJwIAAE8EAAAOAAAAZHJzL2Uyb0RvYy54bWysVNuO0zAQfUfiHyy/06RRun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KiyXhJwIAAE8EAAAOAAAAAAAAAAAAAAAAAC4CAABkcnMvZTJvRG9j&#10;LnhtbFBLAQItABQABgAIAAAAIQDKQ8I23AAAAAgBAAAPAAAAAAAAAAAAAAAAAIEEAABkcnMvZG93&#10;bnJldi54bWxQSwUGAAAAAAQABADzAAAAigUAAAAA&#10;">
                <v:textbox>
                  <w:txbxContent>
                    <w:p w:rsidR="00800E59" w:rsidRPr="0096703F" w:rsidRDefault="00800E5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C30947" id="Rectangle 50" o:spid="_x0000_s1031"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2n61CcCAABPBAAADgAAAAAAAAAAAAAAAAAuAgAAZHJzL2Uyb0Rv&#10;Yy54bWxQSwECLQAUAAYACAAAACEA6C19Xd0AAAAJAQAADwAAAAAAAAAAAAAAAACBBAAAZHJzL2Rv&#10;d25yZXYueG1sUEsFBgAAAAAEAAQA8wAAAIsFAAAAAA==&#10;">
                <v:textbox>
                  <w:txbxContent>
                    <w:p w:rsidR="00800E59" w:rsidRPr="0096703F" w:rsidRDefault="00800E5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6EC89F" id="Rectangle 49" o:spid="_x0000_s1032"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2XygSJwIAAE8EAAAOAAAAAAAAAAAAAAAAAC4CAABkcnMvZTJvRG9j&#10;LnhtbFBLAQItABQABgAIAAAAIQC2OkCk3AAAAAgBAAAPAAAAAAAAAAAAAAAAAIEEAABkcnMvZG93&#10;bnJldi54bWxQSwUGAAAAAAQABADzAAAAigUAAAAA&#10;">
                <v:textbox>
                  <w:txbxContent>
                    <w:p w:rsidR="00800E59" w:rsidRPr="0096703F" w:rsidRDefault="00800E59"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75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5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F51696" id="_x0000_s1033"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bEJwIAAE8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xRCbEJwIAAE8EAAAOAAAAAAAAAAAAAAAAAC4CAABkcnMvZTJvRG9j&#10;LnhtbFBLAQItABQABgAIAAAAIQDKQ8I23AAAAAgBAAAPAAAAAAAAAAAAAAAAAIEEAABkcnMvZG93&#10;bnJldi54bWxQSwUGAAAAAAQABADzAAAAigUAAAAA&#10;">
                <v:textbox>
                  <w:txbxContent>
                    <w:p w:rsidR="00800E59" w:rsidRPr="0096703F" w:rsidRDefault="00800E5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872CEE" id="_x0000_s1034"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5hic4ycCAABPBAAADgAAAAAAAAAAAAAAAAAuAgAAZHJzL2Uyb0Rv&#10;Yy54bWxQSwECLQAUAAYACAAAACEA6C19Xd0AAAAJAQAADwAAAAAAAAAAAAAAAACBBAAAZHJzL2Rv&#10;d25yZXYueG1sUEsFBgAAAAAEAAQA8wAAAIsFAAAAAA==&#10;">
                <v:textbox>
                  <w:txbxContent>
                    <w:p w:rsidR="00800E59" w:rsidRPr="0096703F" w:rsidRDefault="00800E5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055D24" id="_x0000_s1035"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">
                <v:textbox>
                  <w:txbxContent>
                    <w:p w:rsidR="00800E59" w:rsidRPr="0096703F" w:rsidRDefault="00800E59"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75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5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F26F9D"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E59" w:rsidRDefault="00800E59" w:rsidP="004522B6">
                            <w:pPr>
                              <w:rPr>
                                <w:rFonts w:cs="Arial"/>
                                <w:color w:val="000000"/>
                                <w:sz w:val="18"/>
                                <w:szCs w:val="18"/>
                              </w:rPr>
                            </w:pPr>
                          </w:p>
                          <w:p w:rsidR="00800E59" w:rsidRPr="00E93A59" w:rsidRDefault="00800E5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CCC096" id="_x0000_t202" coordsize="21600,21600" o:spt="202" path="m,l,21600r21600,l21600,xe">
                <v:stroke joinstyle="miter"/>
                <v:path gradientshapeok="t" o:connecttype="rect"/>
              </v:shapetype>
              <v:shape id="Text Box 44" o:spid="_x0000_s1036"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2V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" filled="f" stroked="f">
                <v:textbox>
                  <w:txbxContent>
                    <w:p w:rsidR="00800E59" w:rsidRDefault="00800E59" w:rsidP="004522B6">
                      <w:pPr>
                        <w:rPr>
                          <w:rFonts w:cs="Arial"/>
                          <w:color w:val="000000"/>
                          <w:sz w:val="18"/>
                          <w:szCs w:val="18"/>
                        </w:rPr>
                      </w:pPr>
                    </w:p>
                    <w:p w:rsidR="00800E59" w:rsidRPr="00E93A59" w:rsidRDefault="00800E59">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E87403" w:rsidRDefault="009022C6" w:rsidP="00B023CC">
      <w:pPr>
        <w:spacing w:before="60"/>
        <w:jc w:val="center"/>
        <w:rPr>
          <w:rFonts w:cs="Arial"/>
          <w:i/>
          <w:sz w:val="8"/>
          <w:szCs w:val="8"/>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FF5C81">
      <w:pPr>
        <w:pStyle w:val="Brezrazmikov"/>
      </w:pPr>
      <w:r w:rsidRPr="00073723">
        <w:t>V primeru, da</w:t>
      </w:r>
      <w:r w:rsidR="0034679A" w:rsidRPr="00073723">
        <w:t xml:space="preserve"> </w:t>
      </w:r>
      <w:r w:rsidR="00D204F1" w:rsidRPr="00073723">
        <w:t xml:space="preserve">v </w:t>
      </w:r>
      <w:r w:rsidRPr="00073723">
        <w:t xml:space="preserve">šolskem letu </w:t>
      </w:r>
      <w:r w:rsidR="00827CAB" w:rsidRPr="00073723">
        <w:t>20</w:t>
      </w:r>
      <w:r w:rsidR="00E10B81">
        <w:t>2</w:t>
      </w:r>
      <w:r w:rsidR="00A91686">
        <w:t>4</w:t>
      </w:r>
      <w:r w:rsidR="00D204F1" w:rsidRPr="00073723">
        <w:t>/</w:t>
      </w:r>
      <w:r w:rsidR="00827CAB" w:rsidRPr="00073723">
        <w:t>202</w:t>
      </w:r>
      <w:r w:rsidR="00A91686">
        <w:t>5</w:t>
      </w:r>
      <w:r w:rsidR="00827CAB" w:rsidRPr="00073723">
        <w:t xml:space="preserve"> </w:t>
      </w:r>
      <w:r w:rsidRPr="00073723">
        <w:rPr>
          <w:b/>
        </w:rPr>
        <w:t>trikrat zapovrstjo odklonite vašo izbiro vrtca</w:t>
      </w:r>
      <w:r w:rsidRPr="00073723">
        <w:t>, ki ste jo navedli pod št. 1., 2., 3. in/ali obkrožili pod št.4. (ki pomeni  katerikoli javni vrtec) in na podlagi tega ne podpišete z vrtcem pogodbe v določenem roku iz poziva</w:t>
      </w:r>
      <w:r w:rsidR="00D204F1" w:rsidRPr="00073723">
        <w:t xml:space="preserve"> vrtca</w:t>
      </w:r>
      <w:r w:rsidRPr="00073723">
        <w:t xml:space="preserve">, </w:t>
      </w:r>
      <w:r w:rsidRPr="00073723">
        <w:rPr>
          <w:b/>
        </w:rPr>
        <w:t>bo vaš otrok uvrščen na zadnje mesto centralnega čakalnega seznama</w:t>
      </w:r>
      <w:r w:rsidR="00D204F1" w:rsidRPr="00073723">
        <w:rPr>
          <w:b/>
        </w:rPr>
        <w:t xml:space="preserve"> ne glede na doseženo število točk</w:t>
      </w:r>
      <w:r w:rsidR="00266BA4" w:rsidRPr="00073723">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60743" w:rsidRDefault="00E60743" w:rsidP="00E60743">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w:t>
      </w:r>
      <w:r>
        <w:rPr>
          <w:rFonts w:cs="Arial"/>
          <w:b/>
          <w:sz w:val="20"/>
          <w14:shadow w14:blurRad="50800" w14:dist="38100" w14:dir="2700000" w14:sx="100000" w14:sy="100000" w14:kx="0" w14:ky="0" w14:algn="tl">
            <w14:srgbClr w14:val="000000">
              <w14:alpha w14:val="60000"/>
            </w14:srgbClr>
          </w14:shadow>
        </w:rPr>
        <w:t>EDNOSTNI SPREJEM (20. Člen ZVrt)</w:t>
      </w:r>
    </w:p>
    <w:p w:rsidR="00E87403" w:rsidRPr="00E87403" w:rsidRDefault="00E87403" w:rsidP="00E60743">
      <w:pPr>
        <w:spacing w:before="60"/>
        <w:jc w:val="both"/>
        <w:rPr>
          <w:rFonts w:cs="Arial"/>
          <w:b/>
          <w:sz w:val="8"/>
          <w:szCs w:val="8"/>
          <w14:shadow w14:blurRad="50800" w14:dist="38100" w14:dir="2700000" w14:sx="100000" w14:sy="100000" w14:kx="0" w14:ky="0" w14:algn="tl">
            <w14:srgbClr w14:val="000000">
              <w14:alpha w14:val="60000"/>
            </w14:srgbClr>
          </w14:shadow>
        </w:rPr>
      </w:pPr>
    </w:p>
    <w:p w:rsidR="007C442B" w:rsidRPr="00705EE0" w:rsidRDefault="00F26F9D" w:rsidP="007C442B">
      <w:pPr>
        <w:ind w:firstLine="284"/>
        <w:rPr>
          <w:rFonts w:cs="Arial"/>
          <w:sz w:val="20"/>
        </w:rPr>
      </w:pPr>
      <w:sdt>
        <w:sdtPr>
          <w:rPr>
            <w:rFonts w:cs="Arial"/>
            <w:sz w:val="18"/>
          </w:rPr>
          <w:id w:val="809602745"/>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7C442B">
        <w:rPr>
          <w:rFonts w:cs="Arial"/>
          <w:sz w:val="20"/>
        </w:rPr>
        <w:t xml:space="preserve"> </w:t>
      </w:r>
      <w:r w:rsidR="007C442B" w:rsidRPr="00705EE0">
        <w:rPr>
          <w:rFonts w:cs="Arial"/>
          <w:sz w:val="20"/>
        </w:rPr>
        <w:t>Otrok s posebnimi potrebami</w:t>
      </w:r>
      <w:r w:rsidR="0089121A">
        <w:rPr>
          <w:rFonts w:cs="Arial"/>
          <w:sz w:val="20"/>
        </w:rPr>
        <w:tab/>
      </w:r>
      <w:r w:rsidR="0089121A">
        <w:rPr>
          <w:rFonts w:cs="Arial"/>
          <w:sz w:val="20"/>
        </w:rPr>
        <w:tab/>
      </w:r>
      <w:r w:rsidR="0089121A">
        <w:rPr>
          <w:rFonts w:cs="Arial"/>
          <w:sz w:val="20"/>
        </w:rPr>
        <w:tab/>
        <w:t xml:space="preserve"> </w:t>
      </w:r>
      <w:sdt>
        <w:sdtPr>
          <w:rPr>
            <w:rFonts w:cs="Arial"/>
            <w:sz w:val="18"/>
          </w:rPr>
          <w:id w:val="1286543432"/>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89121A">
        <w:rPr>
          <w:rFonts w:cs="Arial"/>
          <w:sz w:val="18"/>
        </w:rPr>
        <w:t xml:space="preserve">  </w:t>
      </w:r>
      <w:r w:rsidR="007C442B" w:rsidRPr="00705EE0">
        <w:rPr>
          <w:rFonts w:cs="Arial"/>
          <w:sz w:val="20"/>
        </w:rPr>
        <w:t>Ogroženost</w:t>
      </w:r>
      <w:r w:rsidR="007C442B">
        <w:rPr>
          <w:rFonts w:cs="Arial"/>
          <w:sz w:val="20"/>
        </w:rPr>
        <w:t xml:space="preserve"> otroka</w:t>
      </w:r>
      <w:r w:rsidR="007C442B" w:rsidRPr="00705EE0">
        <w:rPr>
          <w:rFonts w:cs="Arial"/>
          <w:sz w:val="20"/>
        </w:rPr>
        <w:t xml:space="preserve"> zaradi socialnega položaja družine </w:t>
      </w:r>
    </w:p>
    <w:p w:rsidR="007C442B" w:rsidRDefault="007C442B" w:rsidP="007C442B">
      <w:pPr>
        <w:spacing w:before="60"/>
        <w:jc w:val="center"/>
        <w:rPr>
          <w:rFonts w:cs="Arial"/>
          <w:i/>
          <w:sz w:val="16"/>
          <w:szCs w:val="16"/>
        </w:rPr>
      </w:pPr>
      <w:r w:rsidRPr="000838BA">
        <w:rPr>
          <w:rFonts w:cs="Arial"/>
          <w:i/>
          <w:sz w:val="16"/>
          <w:szCs w:val="16"/>
        </w:rPr>
        <w:t>(ustrezno o</w:t>
      </w:r>
      <w:r>
        <w:rPr>
          <w:rFonts w:cs="Arial"/>
          <w:i/>
          <w:sz w:val="16"/>
          <w:szCs w:val="16"/>
        </w:rPr>
        <w:t>značite, zahteve za dokazila obvezno preverite v navodilih</w:t>
      </w:r>
      <w:r w:rsidRPr="000838BA">
        <w:rPr>
          <w:rFonts w:cs="Arial"/>
          <w:i/>
          <w:sz w:val="16"/>
          <w:szCs w:val="16"/>
        </w:rPr>
        <w:t>)</w:t>
      </w:r>
    </w:p>
    <w:p w:rsidR="00E60743" w:rsidRPr="00E87403" w:rsidRDefault="0089121A" w:rsidP="00EC7FA9">
      <w:pPr>
        <w:spacing w:before="60"/>
        <w:jc w:val="both"/>
        <w:rPr>
          <w:rFonts w:cs="Arial"/>
          <w:b/>
          <w:sz w:val="8"/>
          <w:szCs w:val="8"/>
          <w14:shadow w14:blurRad="50800" w14:dist="38100" w14:dir="2700000" w14:sx="100000" w14:sy="100000" w14:kx="0" w14:ky="0" w14:algn="tl">
            <w14:srgbClr w14:val="000000">
              <w14:alpha w14:val="60000"/>
            </w14:srgbClr>
          </w14:shadow>
        </w:rPr>
      </w:pPr>
      <w:r w:rsidRPr="00073723">
        <w:rPr>
          <w:rFonts w:cs="Arial"/>
          <w:sz w:val="18"/>
        </w:rPr>
        <w:t xml:space="preserve">                                                                                    </w:t>
      </w: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DD1745">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F86F1F">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A91686" w:rsidRDefault="00A91686"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89121A">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75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5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5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5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5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5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5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75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5pt;height:18pt" o:ole="">
                  <v:imagedata r:id="rId41" o:title=""/>
                </v:shape>
                <w:control r:id="rId87"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5pt;height:18pt" o:ole="">
                  <v:imagedata r:id="rId55" o:title=""/>
                </v:shape>
                <w:control r:id="rId88"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75pt;height:18pt" o:ole="">
                  <v:imagedata r:id="rId85" o:title=""/>
                </v:shape>
                <w:control r:id="rId89"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5pt;height:18pt" o:ole="">
                  <v:imagedata r:id="rId41" o:title=""/>
                </v:shape>
                <w:control r:id="rId90"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5pt;height:18pt" o:ole="">
                  <v:imagedata r:id="rId55" o:title=""/>
                </v:shape>
                <w:control r:id="rId91"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75pt;height:18pt" o:ole="">
                  <v:imagedata r:id="rId85" o:title=""/>
                </v:shape>
                <w:control r:id="rId92"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5pt;height:18pt" o:ole="">
                  <v:imagedata r:id="rId41" o:title=""/>
                </v:shape>
                <w:control r:id="rId93"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182841" w:rsidRPr="00865716" w:rsidRDefault="00A961C7" w:rsidP="00865716">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182841" w:rsidP="00A961C7">
      <w:pPr>
        <w:rPr>
          <w:rFonts w:cs="Arial"/>
          <w:i/>
          <w:sz w:val="8"/>
          <w:szCs w:val="10"/>
          <w:highlight w:val="yellow"/>
        </w:rPr>
      </w:pPr>
    </w:p>
    <w:p w:rsidR="00F87F36" w:rsidRPr="00073723" w:rsidRDefault="00F26F9D"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 xml:space="preserve">(ustrezno </w:t>
      </w:r>
      <w:r w:rsidR="002348C5">
        <w:rPr>
          <w:rFonts w:cs="Arial"/>
          <w:i/>
          <w:sz w:val="14"/>
          <w:szCs w:val="10"/>
        </w:rPr>
        <w:t>označite</w:t>
      </w:r>
      <w:r w:rsidRPr="00073723">
        <w:rPr>
          <w:rFonts w:cs="Arial"/>
          <w:i/>
          <w:sz w:val="14"/>
          <w:szCs w:val="16"/>
        </w:rPr>
        <w:t>)</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89121A"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Pr>
          <w:rFonts w:cs="Arial"/>
          <w:b/>
          <w:sz w:val="20"/>
          <w14:shadow w14:blurRad="50800" w14:dist="38100" w14:dir="2700000" w14:sx="100000" w14:sy="100000" w14:kx="0" w14:ky="0" w14:algn="tl">
            <w14:srgbClr w14:val="000000">
              <w14:alpha w14:val="60000"/>
            </w14:srgbClr>
          </w14:shadow>
        </w:rPr>
        <w:t>IX</w:t>
      </w:r>
      <w:r w:rsidR="004B2018"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F26F9D"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A91686">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64379D" w:rsidRPr="00073723" w:rsidRDefault="004B2018" w:rsidP="00A91686">
      <w:pPr>
        <w:spacing w:before="120"/>
        <w:jc w:val="center"/>
        <w:rPr>
          <w:rFonts w:cs="Arial"/>
          <w:b/>
          <w:sz w:val="20"/>
          <w14:shadow w14:blurRad="50800" w14:dist="38100" w14:dir="2700000" w14:sx="100000" w14:sy="100000" w14:kx="0" w14:ky="0" w14:algn="tl">
            <w14:srgbClr w14:val="000000">
              <w14:alpha w14:val="60000"/>
            </w14:srgbClr>
          </w14:shadow>
        </w:rPr>
      </w:pPr>
      <w:r w:rsidRPr="00073723">
        <w:rPr>
          <w:rFonts w:cs="Arial"/>
          <w:i/>
          <w:sz w:val="14"/>
          <w:szCs w:val="10"/>
        </w:rPr>
        <w:t xml:space="preserve">(ustrezno </w:t>
      </w:r>
      <w:r w:rsidR="00A91686">
        <w:rPr>
          <w:rFonts w:cs="Arial"/>
          <w:i/>
          <w:sz w:val="14"/>
          <w:szCs w:val="10"/>
        </w:rPr>
        <w:t>označite</w:t>
      </w:r>
      <w:r w:rsidR="002348C5" w:rsidRPr="00073723">
        <w:rPr>
          <w:rFonts w:cs="Arial"/>
          <w:i/>
          <w:sz w:val="14"/>
          <w:szCs w:val="16"/>
        </w:rPr>
        <w:t>)</w:t>
      </w: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B44243" w:rsidRDefault="00B44243" w:rsidP="00656416">
      <w:pPr>
        <w:jc w:val="both"/>
        <w:rPr>
          <w:rFonts w:cs="Arial"/>
          <w:sz w:val="18"/>
        </w:rPr>
      </w:pPr>
    </w:p>
    <w:p w:rsidR="00656416" w:rsidRPr="00B44243" w:rsidRDefault="00B44243" w:rsidP="00656416">
      <w:pPr>
        <w:jc w:val="both"/>
        <w:rPr>
          <w:rFonts w:cs="Arial"/>
          <w:sz w:val="18"/>
        </w:rPr>
      </w:pPr>
      <w:r>
        <w:rPr>
          <w:rFonts w:cs="Arial"/>
          <w:sz w:val="18"/>
        </w:rPr>
        <w:t>O</w:t>
      </w:r>
      <w:r w:rsidR="00BB41D4" w:rsidRPr="00073723">
        <w:rPr>
          <w:rFonts w:cs="Arial"/>
          <w:sz w:val="18"/>
        </w:rPr>
        <w:t>sebni podatki</w:t>
      </w:r>
      <w:r w:rsidR="00656416" w:rsidRPr="00073723">
        <w:rPr>
          <w:rFonts w:cs="Arial"/>
          <w:sz w:val="18"/>
        </w:rPr>
        <w:t xml:space="preserve"> ot</w:t>
      </w:r>
      <w:r w:rsidR="00656F2B" w:rsidRPr="00073723">
        <w:rPr>
          <w:rFonts w:cs="Arial"/>
          <w:sz w:val="18"/>
        </w:rPr>
        <w:t xml:space="preserve">rok in staršev </w:t>
      </w:r>
      <w:r w:rsidR="00BB41D4"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89121A">
              <w:rPr>
                <w:rFonts w:cs="Arial"/>
                <w:b/>
                <w:sz w:val="20"/>
                <w14:shadow w14:blurRad="50800" w14:dist="38100" w14:dir="2700000" w14:sx="100000" w14:sy="100000" w14:kx="0" w14:ky="0" w14:algn="tl">
                  <w14:srgbClr w14:val="000000">
                    <w14:alpha w14:val="60000"/>
                  </w14:srgbClr>
                </w14:shadow>
              </w:rPr>
              <w:t>I</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2348C5">
              <w:rPr>
                <w:rFonts w:cs="Arial"/>
                <w:sz w:val="18"/>
              </w:rPr>
              <w:t>roka v vrtec za šolsko leto 2024</w:t>
            </w:r>
            <w:r w:rsidR="00E10B81">
              <w:rPr>
                <w:rFonts w:cs="Arial"/>
                <w:sz w:val="18"/>
              </w:rPr>
              <w:t>/202</w:t>
            </w:r>
            <w:r w:rsidR="002348C5">
              <w:rPr>
                <w:rFonts w:cs="Arial"/>
                <w:sz w:val="18"/>
              </w:rPr>
              <w:t>5</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5pt;height:18pt" o:ole="">
                  <v:imagedata r:id="rId94" o:title=""/>
                </v:shape>
                <w:control r:id="rId95"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75pt;height:18pt" o:ole="">
                  <v:imagedata r:id="rId96" o:title=""/>
                </v:shape>
                <w:control r:id="rId97" w:name="TextBox25" w:shapeid="_x0000_i1205"/>
              </w:object>
            </w:r>
          </w:p>
          <w:p w:rsidR="0043368D" w:rsidRPr="00073723" w:rsidRDefault="0043368D" w:rsidP="0043368D">
            <w:pPr>
              <w:spacing w:before="120"/>
              <w:rPr>
                <w:rFonts w:cs="Arial"/>
                <w:sz w:val="18"/>
              </w:rPr>
            </w:pPr>
          </w:p>
          <w:p w:rsidR="007F520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2348C5">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odpis vlagatelja/ice</w:t>
            </w:r>
            <w:r w:rsidR="007F520D">
              <w:rPr>
                <w:rFonts w:cs="Arial"/>
                <w:sz w:val="18"/>
              </w:rPr>
              <w:t xml:space="preserve">: </w:t>
            </w: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4F7656">
          <w:pgSz w:w="11906" w:h="16838"/>
          <w:pgMar w:top="284" w:right="707" w:bottom="0" w:left="709" w:header="708" w:footer="708" w:gutter="0"/>
          <w:cols w:space="708"/>
          <w:docGrid w:linePitch="360"/>
        </w:sectPr>
      </w:pPr>
    </w:p>
    <w:p w:rsidR="0016130B" w:rsidRDefault="0016130B" w:rsidP="0016130B">
      <w:pPr>
        <w:spacing w:after="120" w:line="288" w:lineRule="auto"/>
        <w:rPr>
          <w:rFonts w:cs="Arial"/>
          <w:b/>
          <w:sz w:val="16"/>
          <w:szCs w:val="16"/>
        </w:rPr>
      </w:pPr>
    </w:p>
    <w:p w:rsidR="002348C5" w:rsidRPr="002348C5" w:rsidRDefault="002348C5" w:rsidP="002348C5">
      <w:pPr>
        <w:widowControl/>
        <w:autoSpaceDE/>
        <w:autoSpaceDN/>
        <w:spacing w:after="120" w:line="288" w:lineRule="auto"/>
        <w:rPr>
          <w:rFonts w:eastAsia="Times New Roman" w:cs="Arial"/>
          <w:b/>
          <w:sz w:val="16"/>
          <w:szCs w:val="16"/>
          <w:lang w:val="sl-SI" w:eastAsia="sl-SI"/>
        </w:rPr>
      </w:pPr>
      <w:r w:rsidRPr="002348C5">
        <w:rPr>
          <w:rFonts w:eastAsia="Times New Roman" w:cs="Arial"/>
          <w:b/>
          <w:sz w:val="16"/>
          <w:szCs w:val="16"/>
          <w:lang w:val="sl-SI" w:eastAsia="sl-SI"/>
        </w:rPr>
        <w:t>NAVODILA ZA IZPOLNJEVANJE VLOGE ZA VPIS</w:t>
      </w:r>
    </w:p>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SPLOŠNA OPOMBA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Vlogo za vpis otroka v vrtec odda eden od staršev ali otrokov skrbnik/zakonit zastopnik oz. druga oseba v skladu z veljavnim Družinskim zakonikom. Vlogo za vpis se odda v vrtec v času javnega vpisa novincev za novo šolsko leto  oz. kadarkoli med letom.</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Vlagatelj/ica mora oddati vlogo v vrtec prve izbire.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Centralna evidenca vpisanih otrok omogoča vnos le </w:t>
      </w:r>
      <w:r w:rsidRPr="002348C5">
        <w:rPr>
          <w:rFonts w:eastAsia="Times New Roman" w:cs="Arial"/>
          <w:b/>
          <w:sz w:val="16"/>
          <w:szCs w:val="16"/>
          <w:lang w:val="sl-SI" w:eastAsia="sl-SI"/>
        </w:rPr>
        <w:t>ene vloge za posameznega otroka</w:t>
      </w:r>
      <w:r w:rsidRPr="002348C5">
        <w:rPr>
          <w:rFonts w:eastAsia="Times New Roman" w:cs="Arial"/>
          <w:sz w:val="16"/>
          <w:szCs w:val="16"/>
          <w:lang w:val="sl-SI" w:eastAsia="sl-SI"/>
        </w:rPr>
        <w:t xml:space="preserve">. Če vlagatelj odda več vlog za posameznega otroka, se upošteva izključno vloga, ki je bila prva vnesena v centralno evidenco vpisanih otrok, za ostale vloge vrtec pisno obvesti vlagatelja, da teh vlog ne bo obravnaval.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Za dopolnitev vloge ali odpravo pomanjkljivosti le-te vas lahko vrtec pozove pisno, po telefonu, elektronski pošti ali ustno, če starši pridejo v vrtec.</w:t>
      </w: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Pravilnost podatkov, navedenih v vlogi, lahko preveri komisija za sprejem otrok pri upravljavcih zbirk osebnih podatkov, ki jih vodijo v skladu z zakonom. </w:t>
      </w:r>
    </w:p>
    <w:p w:rsidR="002348C5" w:rsidRPr="002348C5" w:rsidRDefault="002348C5" w:rsidP="002348C5">
      <w:pPr>
        <w:widowControl/>
        <w:autoSpaceDE/>
        <w:autoSpaceDN/>
        <w:jc w:val="both"/>
        <w:rPr>
          <w:rFonts w:eastAsia="Times New Roman" w:cs="Arial"/>
          <w:strike/>
          <w:sz w:val="16"/>
          <w:szCs w:val="16"/>
          <w:lang w:val="sl-SI" w:eastAsia="sl-SI"/>
        </w:rPr>
      </w:pPr>
    </w:p>
    <w:p w:rsidR="002348C5" w:rsidRPr="002348C5" w:rsidRDefault="002348C5" w:rsidP="002348C5">
      <w:pPr>
        <w:keepNext/>
        <w:keepLines/>
        <w:widowControl/>
        <w:suppressLineNumbers/>
        <w:suppressAutoHyphens/>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I. PODATKI O OTROKU</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Vpišite podatke o otroku.</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II. PODATKI O STARŠIH OZ. DRUGIH OSEBAH </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Vpišite zahtevane podatke.</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color w:val="000000"/>
          <w:sz w:val="16"/>
          <w:szCs w:val="16"/>
          <w:lang w:val="sl-SI" w:eastAsia="sl-SI"/>
        </w:rPr>
        <w:t>Starši,</w:t>
      </w:r>
      <w:r w:rsidRPr="002348C5">
        <w:rPr>
          <w:rFonts w:eastAsia="Times New Roman" w:cs="Arial"/>
          <w:b/>
          <w:color w:val="000000"/>
          <w:sz w:val="16"/>
          <w:szCs w:val="16"/>
          <w:lang w:val="sl-SI" w:eastAsia="sl-SI"/>
        </w:rPr>
        <w:t xml:space="preserve"> </w:t>
      </w:r>
      <w:r w:rsidRPr="002348C5">
        <w:rPr>
          <w:rFonts w:eastAsia="Times New Roman" w:cs="Arial"/>
          <w:color w:val="000000"/>
          <w:sz w:val="16"/>
          <w:szCs w:val="16"/>
          <w:lang w:val="sl-SI" w:eastAsia="sl-SI"/>
        </w:rPr>
        <w:t>ki</w:t>
      </w:r>
      <w:r w:rsidRPr="002348C5">
        <w:rPr>
          <w:rFonts w:eastAsia="Times New Roman" w:cs="Arial"/>
          <w:b/>
          <w:color w:val="000000"/>
          <w:sz w:val="16"/>
          <w:szCs w:val="16"/>
          <w:lang w:val="sl-SI" w:eastAsia="sl-SI"/>
        </w:rPr>
        <w:t xml:space="preserve"> </w:t>
      </w:r>
      <w:r w:rsidRPr="002348C5">
        <w:rPr>
          <w:rFonts w:eastAsia="Times New Roman" w:cs="Arial"/>
          <w:color w:val="000000"/>
          <w:sz w:val="16"/>
          <w:szCs w:val="16"/>
          <w:lang w:val="sl-SI" w:eastAsia="sl-SI"/>
        </w:rPr>
        <w:t xml:space="preserve">neprekinjeno </w:t>
      </w:r>
      <w:r w:rsidRPr="002348C5">
        <w:rPr>
          <w:rFonts w:eastAsia="Times New Roman" w:cs="Arial"/>
          <w:b/>
          <w:color w:val="000000"/>
          <w:sz w:val="16"/>
          <w:szCs w:val="16"/>
          <w:lang w:val="sl-SI" w:eastAsia="sl-SI"/>
        </w:rPr>
        <w:t>bivajo na območju Mestne občine Ljubljana</w:t>
      </w:r>
      <w:r w:rsidRPr="002348C5">
        <w:rPr>
          <w:rFonts w:eastAsia="Times New Roman" w:cs="Arial"/>
          <w:color w:val="000000"/>
          <w:sz w:val="16"/>
          <w:szCs w:val="16"/>
          <w:lang w:val="sl-SI" w:eastAsia="sl-SI"/>
        </w:rPr>
        <w:t xml:space="preserve"> najmanj od 1.1. predhodnega leta pred javnim vpisom novincev </w:t>
      </w:r>
      <w:r w:rsidRPr="002348C5">
        <w:rPr>
          <w:rFonts w:eastAsia="Times New Roman" w:cs="Arial"/>
          <w:sz w:val="16"/>
          <w:szCs w:val="16"/>
          <w:lang w:val="sl-SI" w:eastAsia="sl-SI"/>
        </w:rPr>
        <w:t xml:space="preserve">obkrožijo </w:t>
      </w:r>
      <w:r w:rsidRPr="002348C5">
        <w:rPr>
          <w:rFonts w:eastAsia="Times New Roman" w:cs="Arial"/>
          <w:b/>
          <w:sz w:val="16"/>
          <w:szCs w:val="16"/>
          <w:lang w:val="sl-SI" w:eastAsia="sl-SI"/>
        </w:rPr>
        <w:t xml:space="preserve">DA. </w:t>
      </w:r>
      <w:r w:rsidRPr="002348C5">
        <w:rPr>
          <w:rFonts w:eastAsia="Times New Roman" w:cs="Arial"/>
          <w:sz w:val="16"/>
          <w:szCs w:val="16"/>
          <w:lang w:val="sl-SI" w:eastAsia="sl-SI"/>
        </w:rPr>
        <w:t xml:space="preserve">Starši, ki tega pogoja ne izpolnjujejo, obkrožijo </w:t>
      </w:r>
      <w:r w:rsidRPr="002348C5">
        <w:rPr>
          <w:rFonts w:eastAsia="Times New Roman" w:cs="Arial"/>
          <w:b/>
          <w:sz w:val="16"/>
          <w:szCs w:val="16"/>
          <w:lang w:val="sl-SI" w:eastAsia="sl-SI"/>
        </w:rPr>
        <w:t xml:space="preserve">NE.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Starši, ki imajo </w:t>
      </w:r>
      <w:r w:rsidRPr="002348C5">
        <w:rPr>
          <w:rFonts w:eastAsia="Times New Roman" w:cs="Arial"/>
          <w:b/>
          <w:sz w:val="16"/>
          <w:szCs w:val="16"/>
          <w:lang w:val="sl-SI" w:eastAsia="sl-SI"/>
        </w:rPr>
        <w:t>status tujca v Republiki Sloveniji</w:t>
      </w:r>
      <w:r w:rsidRPr="002348C5">
        <w:rPr>
          <w:rFonts w:eastAsia="Times New Roman" w:cs="Arial"/>
          <w:sz w:val="16"/>
          <w:szCs w:val="16"/>
          <w:lang w:val="sl-SI" w:eastAsia="sl-SI"/>
        </w:rPr>
        <w:t xml:space="preserve"> obkrožijo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ostali pa obkrožijo </w:t>
      </w:r>
      <w:r w:rsidRPr="002348C5">
        <w:rPr>
          <w:rFonts w:eastAsia="Times New Roman" w:cs="Arial"/>
          <w:b/>
          <w:sz w:val="16"/>
          <w:szCs w:val="16"/>
          <w:lang w:val="sl-SI" w:eastAsia="sl-SI"/>
        </w:rPr>
        <w:t>NE</w:t>
      </w:r>
      <w:r w:rsidRPr="002348C5">
        <w:rPr>
          <w:rFonts w:eastAsia="Times New Roman" w:cs="Arial"/>
          <w:sz w:val="16"/>
          <w:szCs w:val="16"/>
          <w:lang w:val="sl-SI" w:eastAsia="sl-SI"/>
        </w:rPr>
        <w:t>.</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Če imajo starši/eden od staršev status tujca v Republiki Sloveniji, ki so/je zavezanci/zavezanec za dohodnino v Republiki Sloveniji in nima(jo) stalnega prebivališča v Republiki Sloveniji, vpišejo naslov pod začasno prebivališče, k vlogi pa priložijo dokazilo, ki je navedeno v vlogi.</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sz w:val="16"/>
          <w:szCs w:val="16"/>
          <w:lang w:val="sl-SI" w:eastAsia="sl-SI"/>
        </w:rPr>
        <w:t>Starši, ki imajo status</w:t>
      </w:r>
      <w:r w:rsidRPr="002348C5">
        <w:rPr>
          <w:rFonts w:eastAsia="Times New Roman" w:cs="Arial"/>
          <w:b/>
          <w:sz w:val="16"/>
          <w:szCs w:val="16"/>
          <w:lang w:val="sl-SI" w:eastAsia="sl-SI"/>
        </w:rPr>
        <w:t xml:space="preserve"> študenta</w:t>
      </w:r>
      <w:r w:rsidRPr="002348C5">
        <w:rPr>
          <w:rFonts w:eastAsia="Times New Roman" w:cs="Arial"/>
          <w:sz w:val="16"/>
          <w:szCs w:val="16"/>
          <w:lang w:val="sl-SI" w:eastAsia="sl-SI"/>
        </w:rPr>
        <w:t xml:space="preserve">, obkrožijo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(velja samo za starše, ki </w:t>
      </w:r>
      <w:r w:rsidRPr="002348C5">
        <w:rPr>
          <w:rFonts w:eastAsia="Times New Roman" w:cs="Arial"/>
          <w:b/>
          <w:sz w:val="16"/>
          <w:szCs w:val="16"/>
          <w:lang w:val="sl-SI" w:eastAsia="sl-SI"/>
        </w:rPr>
        <w:t>vpisujejo otroka v Viške vrtce</w:t>
      </w:r>
      <w:r w:rsidRPr="002348C5">
        <w:rPr>
          <w:rFonts w:eastAsia="Times New Roman" w:cs="Arial"/>
          <w:sz w:val="16"/>
          <w:szCs w:val="16"/>
          <w:lang w:val="sl-SI" w:eastAsia="sl-SI"/>
        </w:rPr>
        <w:t xml:space="preserve">) in priložijo dokazilo navedeno v vlogi, ostali obkrožijo </w:t>
      </w:r>
      <w:r w:rsidRPr="002348C5">
        <w:rPr>
          <w:rFonts w:eastAsia="Times New Roman" w:cs="Arial"/>
          <w:b/>
          <w:sz w:val="16"/>
          <w:szCs w:val="16"/>
          <w:lang w:val="sl-SI" w:eastAsia="sl-SI"/>
        </w:rPr>
        <w:t xml:space="preserve">NE.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sz w:val="16"/>
          <w:szCs w:val="16"/>
          <w:lang w:val="sl-SI" w:eastAsia="sl-SI"/>
        </w:rPr>
      </w:pPr>
      <w:r w:rsidRPr="002348C5">
        <w:rPr>
          <w:rFonts w:eastAsia="Times New Roman" w:cs="Arial"/>
          <w:sz w:val="16"/>
          <w:szCs w:val="16"/>
          <w:lang w:val="sl-SI" w:eastAsia="sl-SI"/>
        </w:rPr>
        <w:t xml:space="preserve">Če otrok živi v </w:t>
      </w:r>
      <w:r w:rsidRPr="002348C5">
        <w:rPr>
          <w:rFonts w:eastAsia="Times New Roman" w:cs="Arial"/>
          <w:b/>
          <w:sz w:val="16"/>
          <w:szCs w:val="16"/>
          <w:lang w:val="sl-SI" w:eastAsia="sl-SI"/>
        </w:rPr>
        <w:t xml:space="preserve">enostarševski družini, </w:t>
      </w:r>
      <w:r w:rsidRPr="002348C5">
        <w:rPr>
          <w:rFonts w:eastAsia="Times New Roman" w:cs="Arial"/>
          <w:sz w:val="16"/>
          <w:szCs w:val="16"/>
          <w:lang w:val="sl-SI" w:eastAsia="sl-SI"/>
        </w:rPr>
        <w:t xml:space="preserve">vlagatelj obkroži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in priloži eno od dokazil navedenih v vlogi, ostali obkrožijo </w:t>
      </w:r>
      <w:r w:rsidRPr="002348C5">
        <w:rPr>
          <w:rFonts w:eastAsia="Times New Roman" w:cs="Arial"/>
          <w:b/>
          <w:sz w:val="16"/>
          <w:szCs w:val="16"/>
          <w:lang w:val="sl-SI" w:eastAsia="sl-SI"/>
        </w:rPr>
        <w:t>NE.</w:t>
      </w:r>
    </w:p>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III. DATUM VKLJUČITVE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Navedite želeni datum vključitve otroka v program vrtca.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2348C5" w:rsidRPr="002348C5" w:rsidRDefault="002348C5" w:rsidP="002348C5">
      <w:pPr>
        <w:widowControl/>
        <w:autoSpaceDE/>
        <w:autoSpaceDN/>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IV. IZBIRA VRTCA IN POTEK SPREJEMA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Starši oddajo vlogo v vrtec prve izbire. Če je v vrtec vpisanih več otrok, kakor je v vrtcu prostih mest, o sprejemu otrok odloča komisija za sprejem otrok, ki določi prednostni vrstni red tako, da razvrsti vse vpisane otroke po doseženem številu točk, od najvišjega do najnižjega števila. Starši prejmejo obvestilo o sprejemu otroka v vrtec ali uvrstitvi na čakalni seznam samo iz vrtca prve izbire.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 vrtec se sprejme toliko otrok, kot je prostih mest v vrtcu. Otroci, ki niso sprejeti v vrtec, se v skladu s prednostnim vrstnim redom uvrsti na čakalni seznam vrtca, ki velja do oblikovanja centralnega čakalnega seznama.</w:t>
      </w: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Sprejem otrok v vrtec prve izbire se konča, ko svet vrtca odloči o vseh ugovorih staršev zoper obvestila o prednostnem vrstnem redu. </w:t>
      </w:r>
    </w:p>
    <w:p w:rsidR="002348C5" w:rsidRPr="002348C5" w:rsidRDefault="002348C5" w:rsidP="002348C5">
      <w:pPr>
        <w:widowControl/>
        <w:autoSpaceDE/>
        <w:autoSpaceDN/>
        <w:jc w:val="both"/>
        <w:outlineLvl w:val="0"/>
        <w:rPr>
          <w:rFonts w:eastAsia="Times New Roman" w:cs="Arial"/>
          <w:sz w:val="16"/>
          <w:szCs w:val="16"/>
          <w:lang w:val="sl-SI" w:eastAsia="sl-SI"/>
        </w:rPr>
      </w:pP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Po končanem postopku sprejema otrok v vseh vrtcih prve izbire se v informacijskem sistemu Mestne občine Ljubljana za vpis otrok v vrtec čakalne sezname vseh vrtcev združi v centralni čakalni seznam tako, da se prednostni vrstni red oblikuje po doseženem številu točk, ki ga je določila komisija za sprejem otrok v posameznem vrtcu. </w:t>
      </w: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r w:rsidRPr="002348C5">
        <w:rPr>
          <w:rFonts w:eastAsia="Times New Roman" w:cs="Arial"/>
          <w:sz w:val="16"/>
          <w:szCs w:val="16"/>
          <w:lang w:val="sl-SI" w:eastAsia="sl-SI"/>
        </w:rPr>
        <w:t xml:space="preserve">Vrtec, ki bo imel po končanem postopku sprejema otrok, novo prosto mesto za sprejem otroka, pozove k podpisu pogodbe o vključitvi otroka v vrtec po prednostnem vrstnem redu s centralnega čakalnega seznama starše tistega otroka, za katerega so starši navedli ta vrtec kot vrtec prve izbire, vrtec druge izbire ali vrtec tretje izbire.  </w:t>
      </w:r>
      <w:r w:rsidRPr="002348C5">
        <w:rPr>
          <w:rFonts w:eastAsia="Times New Roman" w:cs="Arial"/>
          <w:color w:val="000000"/>
          <w:sz w:val="16"/>
          <w:szCs w:val="16"/>
          <w:lang w:val="sl-SI" w:eastAsia="sl-SI"/>
        </w:rPr>
        <w:t>Če v nobenem od  izbranih vrtcev ne bo prostega mesta, bo otrok sprejet v katerikoli drugi vrtec, ki bo imel prosto mesto, če so starši izbrali možnost vključitve otroka v katerikoli vrtec</w:t>
      </w:r>
      <w:r w:rsidRPr="002348C5">
        <w:rPr>
          <w:rFonts w:eastAsia="Times New Roman" w:cs="Arial"/>
          <w:i/>
          <w:color w:val="000000"/>
          <w:sz w:val="16"/>
          <w:szCs w:val="16"/>
          <w:lang w:val="sl-SI" w:eastAsia="sl-SI"/>
        </w:rPr>
        <w:t xml:space="preserve">. </w:t>
      </w: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V. PREDNOST PRI SPREJEMU (20. čl. ZVrt)</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Otrok s posebnimi potrebami in otrok, za katerega vlagatelj/ica predloži mnenje centra za socialno delo o ogroženosti zaradi socialnega položaja družine, ima prednost pri sprejemu v vrtec. </w:t>
      </w:r>
    </w:p>
    <w:p w:rsidR="002348C5" w:rsidRPr="002348C5" w:rsidRDefault="002348C5" w:rsidP="002348C5">
      <w:pPr>
        <w:widowControl/>
        <w:autoSpaceDE/>
        <w:autoSpaceDN/>
        <w:ind w:left="426"/>
        <w:contextualSpacing/>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K vlogi je treba </w:t>
      </w:r>
      <w:r w:rsidRPr="002348C5">
        <w:rPr>
          <w:rFonts w:eastAsia="Times New Roman" w:cs="Arial"/>
          <w:b/>
          <w:sz w:val="16"/>
          <w:szCs w:val="16"/>
          <w:lang w:val="sl-SI" w:eastAsia="sl-SI"/>
        </w:rPr>
        <w:t>obvezno</w:t>
      </w:r>
      <w:r w:rsidRPr="002348C5">
        <w:rPr>
          <w:rFonts w:eastAsia="Times New Roman" w:cs="Arial"/>
          <w:sz w:val="16"/>
          <w:szCs w:val="16"/>
          <w:lang w:val="sl-SI" w:eastAsia="sl-SI"/>
        </w:rPr>
        <w:t xml:space="preserve"> </w:t>
      </w:r>
      <w:r w:rsidRPr="002348C5">
        <w:rPr>
          <w:rFonts w:eastAsia="Times New Roman" w:cs="Arial"/>
          <w:b/>
          <w:sz w:val="16"/>
          <w:szCs w:val="16"/>
          <w:lang w:val="sl-SI" w:eastAsia="sl-SI"/>
        </w:rPr>
        <w:t>priložiti</w:t>
      </w:r>
      <w:r w:rsidRPr="002348C5">
        <w:rPr>
          <w:rFonts w:eastAsia="Times New Roman" w:cs="Arial"/>
          <w:sz w:val="16"/>
          <w:szCs w:val="16"/>
          <w:lang w:val="sl-SI" w:eastAsia="sl-SI"/>
        </w:rPr>
        <w:t xml:space="preserve"> individualni načrt pomoči družini ali zapisnik</w:t>
      </w:r>
      <w:r w:rsidR="00B44243">
        <w:rPr>
          <w:rFonts w:eastAsia="Times New Roman" w:cs="Arial"/>
          <w:sz w:val="16"/>
          <w:szCs w:val="16"/>
          <w:lang w:val="sl-SI" w:eastAsia="sl-SI"/>
        </w:rPr>
        <w:t xml:space="preserve"> centra za zgodnjo obravnavo oz.</w:t>
      </w:r>
      <w:r w:rsidRPr="002348C5">
        <w:rPr>
          <w:rFonts w:eastAsia="Times New Roman" w:cs="Arial"/>
          <w:sz w:val="16"/>
          <w:szCs w:val="16"/>
          <w:lang w:val="sl-SI" w:eastAsia="sl-SI"/>
        </w:rPr>
        <w:t xml:space="preserve"> mnenje centra za socialno delo o ogroženosti zaradi socialnega položaja družine, ki vsebuje navedbe, da je družina v skladu s predpisi, ki urejajo socialno</w:t>
      </w:r>
      <w:r w:rsidRPr="002348C5">
        <w:rPr>
          <w:rFonts w:eastAsia="Times New Roman" w:cs="Arial"/>
          <w:sz w:val="18"/>
          <w:szCs w:val="18"/>
          <w:lang w:val="sl-SI" w:eastAsia="sl-SI"/>
        </w:rPr>
        <w:t xml:space="preserve"> </w:t>
      </w:r>
      <w:r w:rsidRPr="002348C5">
        <w:rPr>
          <w:rFonts w:eastAsia="Times New Roman" w:cs="Arial"/>
          <w:sz w:val="16"/>
          <w:szCs w:val="16"/>
          <w:lang w:val="sl-SI" w:eastAsia="sl-SI"/>
        </w:rPr>
        <w:t>varnost oz. položaj družine, obravnavana kot socialno ogrožena družina s strani centa za socialno delo, kar je razvidno iz uradnih evidenc, ki jih vodijo centri za socialno delo.</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VI. PRIVOLITE ZA PRENOS VLOGE </w:t>
      </w:r>
    </w:p>
    <w:p w:rsidR="002348C5" w:rsidRPr="002348C5" w:rsidRDefault="002348C5" w:rsidP="002348C5">
      <w:pPr>
        <w:widowControl/>
        <w:autoSpaceDE/>
        <w:autoSpaceDN/>
        <w:jc w:val="both"/>
        <w:rPr>
          <w:rFonts w:eastAsia="Times New Roman" w:cs="Arial"/>
          <w:color w:val="000000"/>
          <w:sz w:val="16"/>
          <w:szCs w:val="16"/>
          <w:lang w:val="sl-SI" w:eastAsia="sl-SI"/>
        </w:rPr>
      </w:pPr>
      <w:r w:rsidRPr="002348C5">
        <w:rPr>
          <w:rFonts w:eastAsia="Times New Roman" w:cs="Arial"/>
          <w:sz w:val="16"/>
          <w:szCs w:val="16"/>
          <w:lang w:val="sl-SI" w:eastAsia="sl-SI"/>
        </w:rPr>
        <w:t>V kolikor ste pri izbiri vrtcev zapisali več kot eno izbiro, morate izpolniti privolitev za prenos vloge v drug vrtec. Če boste sprejeti v vrtce drugih izbir, bo vaša</w:t>
      </w:r>
      <w:r w:rsidRPr="002348C5">
        <w:rPr>
          <w:rFonts w:eastAsia="Times New Roman" w:cs="Arial"/>
          <w:color w:val="000000"/>
          <w:sz w:val="16"/>
          <w:szCs w:val="16"/>
          <w:lang w:val="sl-SI" w:eastAsia="sl-SI"/>
        </w:rPr>
        <w:t xml:space="preserve"> vloga za vpis v vrtec posredovana na podlagi njihovega zahtevka in vaše privolitve. </w:t>
      </w:r>
    </w:p>
    <w:p w:rsidR="002348C5" w:rsidRPr="002348C5" w:rsidRDefault="002348C5" w:rsidP="002348C5">
      <w:pPr>
        <w:widowControl/>
        <w:autoSpaceDE/>
        <w:autoSpaceDN/>
        <w:jc w:val="both"/>
        <w:outlineLvl w:val="0"/>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POMEMBNO OPOZORILO</w:t>
      </w:r>
    </w:p>
    <w:p w:rsidR="002348C5" w:rsidRPr="002348C5" w:rsidRDefault="002348C5" w:rsidP="002348C5">
      <w:pPr>
        <w:widowControl/>
        <w:pBdr>
          <w:top w:val="single" w:sz="4" w:space="1" w:color="auto"/>
          <w:left w:val="single" w:sz="4" w:space="4" w:color="auto"/>
          <w:bottom w:val="single" w:sz="4" w:space="1" w:color="auto"/>
          <w:right w:val="single" w:sz="4" w:space="4" w:color="auto"/>
        </w:pBdr>
        <w:autoSpaceDE/>
        <w:autoSpaceDN/>
        <w:jc w:val="both"/>
        <w:rPr>
          <w:rFonts w:eastAsia="Times New Roman" w:cs="Arial"/>
          <w:b/>
          <w:sz w:val="16"/>
          <w:szCs w:val="16"/>
          <w:lang w:val="sl-SI" w:eastAsia="sl-SI"/>
        </w:rPr>
      </w:pPr>
      <w:r w:rsidRPr="002348C5">
        <w:rPr>
          <w:rFonts w:eastAsia="Times New Roman" w:cs="Arial"/>
          <w:sz w:val="16"/>
          <w:szCs w:val="16"/>
          <w:lang w:val="sl-SI" w:eastAsia="sl-SI"/>
        </w:rPr>
        <w:t xml:space="preserve">V primeru, da v šolskem letu 2024/2025 </w:t>
      </w:r>
      <w:r w:rsidRPr="002348C5">
        <w:rPr>
          <w:rFonts w:eastAsia="Times New Roman" w:cs="Arial"/>
          <w:b/>
          <w:sz w:val="16"/>
          <w:szCs w:val="16"/>
          <w:lang w:val="sl-SI" w:eastAsia="sl-SI"/>
        </w:rPr>
        <w:t>trikrat zapovrstjo odklonite vašo izbiro vrtca</w:t>
      </w:r>
      <w:r w:rsidRPr="002348C5">
        <w:rPr>
          <w:rFonts w:eastAsia="Times New Roman" w:cs="Arial"/>
          <w:sz w:val="16"/>
          <w:szCs w:val="16"/>
          <w:lang w:val="sl-SI" w:eastAsia="sl-SI"/>
        </w:rPr>
        <w:t xml:space="preserve">, ki ste jo navedli pod št. 1., 2., 3. in/ali obkrožili pod št.4. (ki pomeni  katerikoli javni vrtec) in na podlagi tega ne podpišete z vrtcem pogodbe v določenem roku iz poziva vrtca, </w:t>
      </w:r>
      <w:r w:rsidRPr="002348C5">
        <w:rPr>
          <w:rFonts w:eastAsia="Times New Roman" w:cs="Arial"/>
          <w:b/>
          <w:sz w:val="16"/>
          <w:szCs w:val="16"/>
          <w:lang w:val="sl-SI" w:eastAsia="sl-SI"/>
        </w:rPr>
        <w:t xml:space="preserve">bo vaš otrok uvrščen na zadnje mesto centralnega čakalnega seznama ne glede na doseženo število točk.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Centralni čakalni seznam velja do zadnjega dne šolskega leta (31. 8.), za katerega je bil oblikovan.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IZBIRA PROGRAMA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Javni vrtci Mestne občine Lj</w:t>
      </w:r>
      <w:r w:rsidR="00B44243">
        <w:rPr>
          <w:rFonts w:eastAsia="Times New Roman" w:cs="Arial"/>
          <w:sz w:val="16"/>
          <w:szCs w:val="16"/>
          <w:lang w:val="sl-SI" w:eastAsia="sl-SI"/>
        </w:rPr>
        <w:t>ubljana izvajajo dnevni in</w:t>
      </w:r>
      <w:r w:rsidRPr="002348C5">
        <w:rPr>
          <w:rFonts w:eastAsia="Times New Roman" w:cs="Arial"/>
          <w:sz w:val="16"/>
          <w:szCs w:val="16"/>
          <w:lang w:val="sl-SI" w:eastAsia="sl-SI"/>
        </w:rPr>
        <w:t xml:space="preserve"> program ter prilagojeni program v razvojnih oddelkih.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dopoldne</w:t>
      </w:r>
      <w:r w:rsidRPr="002348C5">
        <w:rPr>
          <w:rFonts w:eastAsia="Times New Roman" w:cs="Arial"/>
          <w:sz w:val="16"/>
          <w:szCs w:val="16"/>
          <w:lang w:val="sl-SI" w:eastAsia="sl-SI"/>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2348C5" w:rsidRPr="002348C5" w:rsidRDefault="002348C5" w:rsidP="002348C5">
      <w:pPr>
        <w:widowControl/>
        <w:autoSpaceDE/>
        <w:autoSpaceDN/>
        <w:ind w:left="181"/>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izmenično:</w:t>
      </w:r>
      <w:r w:rsidRPr="002348C5">
        <w:rPr>
          <w:rFonts w:eastAsia="Times New Roman" w:cs="Arial"/>
          <w:sz w:val="16"/>
          <w:szCs w:val="16"/>
          <w:lang w:val="sl-SI" w:eastAsia="sl-SI"/>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2348C5" w:rsidRPr="002348C5" w:rsidRDefault="002348C5" w:rsidP="002348C5">
      <w:pPr>
        <w:widowControl/>
        <w:autoSpaceDE/>
        <w:autoSpaceDN/>
        <w:ind w:left="720"/>
        <w:contextualSpacing/>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popoldne</w:t>
      </w:r>
      <w:r w:rsidRPr="002348C5">
        <w:rPr>
          <w:rFonts w:eastAsia="Times New Roman" w:cs="Arial"/>
          <w:sz w:val="16"/>
          <w:szCs w:val="16"/>
          <w:lang w:val="sl-SI" w:eastAsia="sl-SI"/>
        </w:rPr>
        <w:t>: izvajajo ga le nekateri javni vrtci. Traja od šest do devet ur dnevno. Namenjen je otrokom od prvega leta starosti do vstopa v šolo in obsega vzgojo, varstvo in prehrano otrok. Izvaja se samo popoldan v času od 12.00 do 21.00, odvisno od vrtca.</w:t>
      </w:r>
    </w:p>
    <w:p w:rsidR="002348C5" w:rsidRPr="002348C5" w:rsidRDefault="002348C5" w:rsidP="002348C5">
      <w:pPr>
        <w:widowControl/>
        <w:autoSpaceDE/>
        <w:autoSpaceDN/>
        <w:spacing w:before="60"/>
        <w:ind w:left="181"/>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prilagojeni program v razvojnem oddelku</w:t>
      </w:r>
      <w:r w:rsidRPr="002348C5">
        <w:rPr>
          <w:rFonts w:eastAsia="Times New Roman" w:cs="Arial"/>
          <w:sz w:val="16"/>
          <w:szCs w:val="16"/>
          <w:lang w:val="sl-SI" w:eastAsia="sl-SI"/>
        </w:rPr>
        <w:t>: izvajajo ga vrtci, ki imajo organizirane razvojne oddelke za otroke s posebnimi potrebami, ki so z Zapisnikom multidisciplinarnega tima in individualnim načrtom pomoči družine v Centru za zgodnjo obravnavo, usmerjeni v te oddelke. Program traja od šest do devet ur dnevno. Namenjen je otrokom s posebnimi potrebami od prvega leta starosti do vstopa v šolo in obsega vzgojo, varstvo in prehrano otrok.</w:t>
      </w:r>
    </w:p>
    <w:p w:rsidR="002348C5" w:rsidRPr="002348C5" w:rsidRDefault="002348C5" w:rsidP="002348C5">
      <w:pPr>
        <w:widowControl/>
        <w:autoSpaceDE/>
        <w:autoSpaceDN/>
        <w:spacing w:before="60"/>
        <w:jc w:val="both"/>
        <w:rPr>
          <w:rFonts w:eastAsia="Times New Roman" w:cs="Arial"/>
          <w:b/>
          <w:sz w:val="16"/>
          <w:szCs w:val="16"/>
          <w:lang w:val="sl-SI" w:eastAsia="sl-SI"/>
        </w:rPr>
      </w:pP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Več informacij o vrtcih in programih najdete na spletni strani posameznega vrtca, lahko pa pokličete tudi v vrtec.</w:t>
      </w:r>
    </w:p>
    <w:p w:rsidR="002348C5" w:rsidRPr="002348C5" w:rsidRDefault="002348C5" w:rsidP="002348C5">
      <w:pPr>
        <w:widowControl/>
        <w:autoSpaceDE/>
        <w:autoSpaceDN/>
        <w:ind w:right="15"/>
        <w:rPr>
          <w:rFonts w:eastAsia="Times New Roman" w:cs="Arial"/>
          <w:sz w:val="16"/>
          <w:szCs w:val="16"/>
          <w:lang w:val="sl-SI" w:eastAsia="sl-SI"/>
        </w:rPr>
      </w:pP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Dodatne informacije so vam na voljo tudi na spletni strani Mestne občine Ljubljana:</w:t>
      </w: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https://www.ljubljana.si/sl/moja-ljubljana/otroci-v-ljubljani/vrtci-v-ljubljani-2/</w:t>
      </w:r>
    </w:p>
    <w:p w:rsidR="002348C5" w:rsidRPr="002348C5" w:rsidRDefault="002348C5" w:rsidP="002348C5">
      <w:pPr>
        <w:widowControl/>
        <w:autoSpaceDE/>
        <w:autoSpaceDN/>
        <w:ind w:right="15"/>
        <w:rPr>
          <w:rFonts w:eastAsia="Times New Roman" w:cs="Arial"/>
          <w:sz w:val="16"/>
          <w:szCs w:val="16"/>
          <w:lang w:val="sl-SI" w:eastAsia="sl-SI"/>
        </w:rPr>
      </w:pPr>
    </w:p>
    <w:p w:rsidR="002348C5" w:rsidRPr="002348C5" w:rsidRDefault="002348C5" w:rsidP="002348C5">
      <w:pPr>
        <w:widowControl/>
        <w:autoSpaceDE/>
        <w:autoSpaceDN/>
        <w:spacing w:before="60"/>
        <w:jc w:val="both"/>
        <w:rPr>
          <w:rFonts w:eastAsia="Times New Roman" w:cs="Arial"/>
          <w:b/>
          <w:sz w:val="16"/>
          <w:szCs w:val="16"/>
          <w:lang w:val="sl-SI" w:eastAsia="sl-SI"/>
        </w:rPr>
      </w:pPr>
      <w:r w:rsidRPr="002348C5">
        <w:rPr>
          <w:rFonts w:eastAsia="Times New Roman" w:cs="Arial"/>
          <w:b/>
          <w:sz w:val="16"/>
          <w:szCs w:val="16"/>
          <w:lang w:val="sl-SI" w:eastAsia="sl-SI"/>
        </w:rPr>
        <w:t>VRTEC, PROGRAM, ŠIFRA PROGRAMA:</w:t>
      </w:r>
    </w:p>
    <w:p w:rsidR="002348C5" w:rsidRPr="002348C5" w:rsidRDefault="002348C5" w:rsidP="002348C5">
      <w:pPr>
        <w:widowControl/>
        <w:autoSpaceDE/>
        <w:autoSpaceDN/>
        <w:spacing w:after="60"/>
        <w:jc w:val="both"/>
        <w:rPr>
          <w:rFonts w:eastAsia="Times New Roman" w:cs="Arial"/>
          <w:sz w:val="16"/>
          <w:szCs w:val="16"/>
          <w:lang w:val="sl-SI" w:eastAsia="sl-SI"/>
        </w:rPr>
      </w:pPr>
      <w:r w:rsidRPr="002348C5">
        <w:rPr>
          <w:rFonts w:eastAsia="Times New Roman" w:cs="Arial"/>
          <w:sz w:val="16"/>
          <w:szCs w:val="16"/>
          <w:lang w:val="sl-SI" w:eastAsia="sl-SI"/>
        </w:rPr>
        <w:t>V tabeli so navedeni vsi vrtci, katerih ustanovitelj je Mestna občina Ljubljana, skupaj s programi, ki jih ponujajo. V vlogo napišete z besedo ime vrtca, program, ki vam ustreza, ter ustrezno šifro programa iz tabele.</w:t>
      </w:r>
    </w:p>
    <w:p w:rsidR="002348C5" w:rsidRPr="002348C5" w:rsidRDefault="002348C5" w:rsidP="002348C5">
      <w:pPr>
        <w:widowControl/>
        <w:autoSpaceDE/>
        <w:autoSpaceDN/>
        <w:spacing w:after="60"/>
        <w:jc w:val="both"/>
        <w:rPr>
          <w:rFonts w:eastAsia="Times New Roman" w:cs="Arial"/>
          <w:sz w:val="16"/>
          <w:szCs w:val="16"/>
          <w:lang w:val="sl-SI" w:eastAsia="sl-SI"/>
        </w:rPr>
      </w:pPr>
    </w:p>
    <w:tbl>
      <w:tblPr>
        <w:tblpPr w:leftFromText="141" w:rightFromText="141" w:vertAnchor="text" w:horzAnchor="margin" w:tblpY="67"/>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2348C5" w:rsidRPr="002348C5" w:rsidTr="002348C5">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lastRenderedPageBreak/>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Šifra programa</w:t>
            </w:r>
          </w:p>
        </w:tc>
      </w:tr>
      <w:tr w:rsidR="002348C5" w:rsidRPr="002348C5" w:rsidTr="002348C5">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Andersen</w:t>
            </w:r>
          </w:p>
        </w:tc>
        <w:tc>
          <w:tcPr>
            <w:tcW w:w="2635" w:type="pct"/>
            <w:tcBorders>
              <w:top w:val="single" w:sz="6"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6"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single" w:sz="6"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Andersen</w:t>
            </w:r>
          </w:p>
        </w:tc>
        <w:tc>
          <w:tcPr>
            <w:tcW w:w="2635" w:type="pct"/>
            <w:tcBorders>
              <w:top w:val="dashed" w:sz="4" w:space="0" w:color="auto"/>
              <w:left w:val="single" w:sz="6" w:space="0" w:color="auto"/>
              <w:bottom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dashed" w:sz="4" w:space="0" w:color="auto"/>
              <w:bottom w:val="single" w:sz="6"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2348C5" w:rsidRPr="002348C5" w:rsidTr="002348C5">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6"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6"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Ciciban</w:t>
            </w:r>
          </w:p>
        </w:tc>
        <w:tc>
          <w:tcPr>
            <w:tcW w:w="2635" w:type="pct"/>
            <w:tcBorders>
              <w:top w:val="dashed" w:sz="4" w:space="0" w:color="auto"/>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Prilagojeni program v razvojnem oddelku </w:t>
            </w:r>
          </w:p>
        </w:tc>
        <w:tc>
          <w:tcPr>
            <w:tcW w:w="302" w:type="pct"/>
            <w:tcBorders>
              <w:top w:val="dashed" w:sz="4" w:space="0" w:color="auto"/>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2348C5" w:rsidRPr="002348C5" w:rsidTr="002348C5">
        <w:trPr>
          <w:trHeight w:hRule="exact" w:val="30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Črnuče</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1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Dr. France Prešeren</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7</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Galjevica</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CE651E">
        <w:trPr>
          <w:trHeight w:hRule="exact" w:val="304"/>
        </w:trPr>
        <w:tc>
          <w:tcPr>
            <w:tcW w:w="1459" w:type="pct"/>
            <w:tcBorders>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Jarše</w:t>
            </w:r>
          </w:p>
        </w:tc>
        <w:tc>
          <w:tcPr>
            <w:tcW w:w="2635" w:type="pct"/>
            <w:tcBorders>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CE651E">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800E59" w:rsidRDefault="00CE651E"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Jarše</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800E59" w:rsidRDefault="00CE651E"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 xml:space="preserve">0 </w:t>
            </w:r>
          </w:p>
        </w:tc>
        <w:tc>
          <w:tcPr>
            <w:tcW w:w="302" w:type="pct"/>
            <w:tcBorders>
              <w:top w:val="dashed" w:sz="4" w:space="0" w:color="auto"/>
              <w:bottom w:val="sing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4</w:t>
            </w:r>
          </w:p>
        </w:tc>
        <w:tc>
          <w:tcPr>
            <w:tcW w:w="302" w:type="pct"/>
            <w:tcBorders>
              <w:top w:val="dashed" w:sz="4" w:space="0" w:color="auto"/>
              <w:bottom w:val="single" w:sz="4" w:space="0" w:color="auto"/>
              <w:right w:val="doub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Jelka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5</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Jelka</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5</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single"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single"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Dnevni program – izmenično </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popoldne</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Miškolin</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Miškolin</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Mladi rod</w:t>
            </w:r>
          </w:p>
        </w:tc>
        <w:tc>
          <w:tcPr>
            <w:tcW w:w="2635" w:type="pct"/>
            <w:tcBorders>
              <w:top w:val="single"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7</w:t>
            </w:r>
          </w:p>
        </w:tc>
        <w:tc>
          <w:tcPr>
            <w:tcW w:w="302" w:type="pct"/>
            <w:tcBorders>
              <w:top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Mojca</w:t>
            </w:r>
          </w:p>
        </w:tc>
        <w:tc>
          <w:tcPr>
            <w:tcW w:w="2635" w:type="pct"/>
            <w:tcBorders>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268"/>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Najdihojca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Najdihojca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Otona Župančiča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Pedenjped</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Pedenjped</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CE651E" w:rsidRPr="002348C5" w:rsidRDefault="007C2AD2" w:rsidP="00CE651E">
            <w:pPr>
              <w:widowControl/>
              <w:autoSpaceDE/>
              <w:autoSpaceDN/>
              <w:rPr>
                <w:rFonts w:eastAsia="Times New Roman" w:cs="Arial"/>
                <w:sz w:val="14"/>
                <w:szCs w:val="14"/>
                <w:lang w:val="sl-SI" w:eastAsia="sl-SI"/>
              </w:rPr>
            </w:pPr>
            <w:r>
              <w:rPr>
                <w:rFonts w:eastAsia="Times New Roman" w:cs="Arial"/>
                <w:sz w:val="14"/>
                <w:szCs w:val="14"/>
                <w:lang w:val="sl-SI" w:eastAsia="sl-SI"/>
              </w:rPr>
              <w:t>Pod G</w:t>
            </w:r>
            <w:r w:rsidR="00CE651E" w:rsidRPr="002348C5">
              <w:rPr>
                <w:rFonts w:eastAsia="Times New Roman" w:cs="Arial"/>
                <w:sz w:val="14"/>
                <w:szCs w:val="14"/>
                <w:lang w:val="sl-SI" w:eastAsia="sl-SI"/>
              </w:rPr>
              <w:t>radom</w:t>
            </w:r>
          </w:p>
        </w:tc>
        <w:tc>
          <w:tcPr>
            <w:tcW w:w="2635" w:type="pct"/>
            <w:tcBorders>
              <w:top w:val="single"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single"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7C2AD2" w:rsidP="00CE651E">
            <w:pPr>
              <w:widowControl/>
              <w:autoSpaceDE/>
              <w:autoSpaceDN/>
              <w:rPr>
                <w:rFonts w:eastAsia="Times New Roman" w:cs="Arial"/>
                <w:sz w:val="14"/>
                <w:szCs w:val="14"/>
                <w:lang w:val="sl-SI" w:eastAsia="sl-SI"/>
              </w:rPr>
            </w:pPr>
            <w:r>
              <w:rPr>
                <w:rFonts w:eastAsia="Times New Roman" w:cs="Arial"/>
                <w:sz w:val="14"/>
                <w:szCs w:val="14"/>
                <w:lang w:val="sl-SI" w:eastAsia="sl-SI"/>
              </w:rPr>
              <w:t>Pod G</w:t>
            </w:r>
            <w:r w:rsidR="00CE651E" w:rsidRPr="002348C5">
              <w:rPr>
                <w:rFonts w:eastAsia="Times New Roman" w:cs="Arial"/>
                <w:sz w:val="14"/>
                <w:szCs w:val="14"/>
                <w:lang w:val="sl-SI" w:eastAsia="sl-SI"/>
              </w:rPr>
              <w:t>radom</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Šentvid</w:t>
            </w:r>
          </w:p>
        </w:tc>
        <w:tc>
          <w:tcPr>
            <w:tcW w:w="2635" w:type="pct"/>
            <w:tcBorders>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Trnovo</w:t>
            </w:r>
          </w:p>
        </w:tc>
        <w:tc>
          <w:tcPr>
            <w:tcW w:w="2635" w:type="pct"/>
            <w:tcBorders>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gaj</w:t>
            </w:r>
          </w:p>
        </w:tc>
        <w:tc>
          <w:tcPr>
            <w:tcW w:w="2635" w:type="pct"/>
            <w:tcBorders>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vrtci</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vrtci</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6"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Vrhovci</w:t>
            </w:r>
          </w:p>
        </w:tc>
        <w:tc>
          <w:tcPr>
            <w:tcW w:w="2635" w:type="pct"/>
            <w:tcBorders>
              <w:top w:val="single"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Prilagojeni program v razvojnem oddelku </w:t>
            </w:r>
          </w:p>
          <w:p w:rsidR="00CE651E" w:rsidRPr="002348C5" w:rsidRDefault="00CE651E" w:rsidP="00CE651E">
            <w:pPr>
              <w:widowControl/>
              <w:autoSpaceDE/>
              <w:autoSpaceDN/>
              <w:rPr>
                <w:rFonts w:eastAsia="Times New Roman" w:cs="Arial"/>
                <w:sz w:val="14"/>
                <w:szCs w:val="14"/>
                <w:lang w:val="sl-SI" w:eastAsia="sl-SI"/>
              </w:rPr>
            </w:pPr>
          </w:p>
        </w:tc>
        <w:tc>
          <w:tcPr>
            <w:tcW w:w="302" w:type="pct"/>
            <w:tcBorders>
              <w:top w:val="dashed" w:sz="4" w:space="0" w:color="auto"/>
              <w:left w:val="single" w:sz="6" w:space="0" w:color="auto"/>
              <w:bottom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oub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bl>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VII. SOROJENCI</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VIII. OTROŠKI DODATEK</w:t>
      </w: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sz w:val="16"/>
          <w:szCs w:val="16"/>
          <w:lang w:val="sl-SI" w:eastAsia="sl-SI"/>
        </w:rPr>
        <w:t>Ustrezno obkrožite in priložite dokazilo navedeno v vlogi</w:t>
      </w:r>
      <w:r w:rsidRPr="002348C5">
        <w:rPr>
          <w:rFonts w:eastAsia="Times New Roman" w:cs="Arial"/>
          <w:b/>
          <w:sz w:val="16"/>
          <w:szCs w:val="16"/>
          <w:lang w:val="sl-SI" w:eastAsia="sl-SI"/>
        </w:rPr>
        <w:t>.</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IX. CENTRALNI ČAKALNI SEZNAM</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Ustrezno obkrožite. Register bo avtomatično dodelil pripadajoče točke, zato dokazilo ni potrebno.</w:t>
      </w:r>
    </w:p>
    <w:p w:rsidR="00E9604D" w:rsidRDefault="00E9604D" w:rsidP="0016130B">
      <w:pPr>
        <w:jc w:val="both"/>
        <w:rPr>
          <w:rFonts w:cs="Arial"/>
          <w:b/>
          <w:sz w:val="16"/>
          <w:szCs w:val="16"/>
        </w:rPr>
      </w:pPr>
    </w:p>
    <w:p w:rsidR="0016130B" w:rsidRDefault="0016130B" w:rsidP="0016130B">
      <w:pPr>
        <w:jc w:val="both"/>
        <w:rPr>
          <w:rFonts w:cs="Arial"/>
          <w:b/>
          <w:sz w:val="16"/>
          <w:szCs w:val="16"/>
        </w:rPr>
      </w:pPr>
      <w:r w:rsidRPr="00E77DAD">
        <w:rPr>
          <w:rFonts w:cs="Arial"/>
          <w:b/>
          <w:sz w:val="16"/>
          <w:szCs w:val="16"/>
        </w:rPr>
        <w:t xml:space="preserve">X. OBVESTILO O OBDELAVI OSEBNIH PODATKOV </w:t>
      </w:r>
    </w:p>
    <w:p w:rsidR="00676981" w:rsidRDefault="00676981" w:rsidP="0016130B">
      <w:pPr>
        <w:jc w:val="both"/>
        <w:rPr>
          <w:rFonts w:cs="Arial"/>
          <w:sz w:val="16"/>
          <w:szCs w:val="16"/>
        </w:rPr>
      </w:pPr>
    </w:p>
    <w:p w:rsidR="0016130B" w:rsidRDefault="0016130B" w:rsidP="0016130B">
      <w:pPr>
        <w:jc w:val="both"/>
        <w:rPr>
          <w:rFonts w:cs="Arial"/>
          <w:sz w:val="10"/>
          <w:szCs w:val="10"/>
        </w:rPr>
      </w:pPr>
      <w:r>
        <w:rPr>
          <w:rFonts w:cs="Arial"/>
          <w:sz w:val="16"/>
          <w:szCs w:val="16"/>
        </w:rPr>
        <w:t xml:space="preserve">Osebne podatke potrebujemo za  vpis otroka v evidenco vpisanih otrok, za obravnavo vloge na komisiji za sprejem ter morebitno uvrstitev otroka na centralni čakalni seznam. </w:t>
      </w:r>
    </w:p>
    <w:p w:rsidR="00DD3043" w:rsidRPr="00475A4B" w:rsidRDefault="0016130B" w:rsidP="0016130B">
      <w:pPr>
        <w:spacing w:before="120"/>
        <w:jc w:val="both"/>
        <w:rPr>
          <w:rFonts w:ascii="HelveticaNeueLTPro-Roman" w:eastAsiaTheme="minorHAnsi" w:hAnsi="HelveticaNeueLTPro-Roman" w:cs="HelveticaNeueLTPro-Roman"/>
          <w:sz w:val="16"/>
          <w:szCs w:val="16"/>
          <w:lang w:eastAsia="en-US"/>
        </w:rPr>
      </w:pPr>
      <w:r>
        <w:rPr>
          <w:rFonts w:cs="Arial"/>
          <w:b/>
          <w:sz w:val="16"/>
          <w:szCs w:val="16"/>
        </w:rPr>
        <w:t>XI.</w:t>
      </w:r>
      <w:r w:rsidRPr="00F74C0D">
        <w:rPr>
          <w:rFonts w:cs="Arial"/>
          <w:b/>
          <w:sz w:val="16"/>
          <w:szCs w:val="16"/>
        </w:rPr>
        <w:t xml:space="preserve"> IZJAVA</w:t>
      </w:r>
      <w:r>
        <w:rPr>
          <w:rFonts w:cs="Arial"/>
          <w:b/>
          <w:sz w:val="16"/>
          <w:szCs w:val="16"/>
        </w:rPr>
        <w:t xml:space="preserve">  VLAGATELJA/ICE </w:t>
      </w:r>
      <w:r>
        <w:rPr>
          <w:rFonts w:ascii="HelveticaNeueLTPro-Roman" w:eastAsiaTheme="minorHAnsi" w:hAnsi="HelveticaNeueLTPro-Roman" w:cs="HelveticaNeueLTPro-Roman"/>
          <w:sz w:val="16"/>
          <w:szCs w:val="16"/>
          <w:lang w:eastAsia="en-US"/>
        </w:rPr>
        <w:t>Pazljivo preberite izjavo in podpišite vlogo.</w:t>
      </w:r>
    </w:p>
    <w:p w:rsidR="0016130B" w:rsidRDefault="0016130B" w:rsidP="0016130B">
      <w:pPr>
        <w:jc w:val="both"/>
        <w:rPr>
          <w:rFonts w:cs="Arial"/>
          <w:b/>
          <w:sz w:val="10"/>
          <w:szCs w:val="10"/>
        </w:rPr>
      </w:pPr>
    </w:p>
    <w:p w:rsidR="004452B3" w:rsidRPr="001F28AF" w:rsidRDefault="004452B3" w:rsidP="0016130B">
      <w:pPr>
        <w:jc w:val="both"/>
        <w:rPr>
          <w:rFonts w:cs="Arial"/>
          <w:b/>
          <w:sz w:val="16"/>
          <w:szCs w:val="16"/>
        </w:rPr>
      </w:pPr>
      <w:r w:rsidRPr="001F28AF">
        <w:rPr>
          <w:rFonts w:cs="Arial"/>
          <w:b/>
          <w:sz w:val="16"/>
          <w:szCs w:val="16"/>
        </w:rPr>
        <w:t>KRITERIJI</w:t>
      </w:r>
      <w:r>
        <w:rPr>
          <w:rFonts w:cs="Arial"/>
          <w:b/>
          <w:sz w:val="16"/>
          <w:szCs w:val="16"/>
        </w:rPr>
        <w:t xml:space="preserve"> ZA SPREJEM OTROK V VRTEC</w:t>
      </w:r>
    </w:p>
    <w:tbl>
      <w:tblPr>
        <w:tblpPr w:leftFromText="141" w:rightFromText="141" w:vertAnchor="page" w:horzAnchor="page" w:tblpX="6061" w:tblpY="207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452B3" w:rsidRPr="00FC1B21" w:rsidTr="004452B3">
        <w:trPr>
          <w:trHeight w:val="258"/>
        </w:trPr>
        <w:tc>
          <w:tcPr>
            <w:tcW w:w="250" w:type="dxa"/>
            <w:tcBorders>
              <w:top w:val="double" w:sz="4" w:space="0" w:color="auto"/>
              <w:left w:val="double" w:sz="4" w:space="0" w:color="auto"/>
            </w:tcBorders>
            <w:shd w:val="clear" w:color="auto" w:fill="D9D9D9"/>
            <w:vAlign w:val="center"/>
          </w:tcPr>
          <w:p w:rsidR="004452B3" w:rsidRPr="005A3048" w:rsidRDefault="004452B3" w:rsidP="004452B3">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Št. točk</w:t>
            </w:r>
          </w:p>
        </w:tc>
      </w:tr>
      <w:tr w:rsidR="004452B3" w:rsidRPr="00FC1B21" w:rsidTr="004452B3">
        <w:trPr>
          <w:trHeight w:val="253"/>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452B3" w:rsidRPr="001800A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452B3" w:rsidRPr="00FC1B21" w:rsidTr="004452B3">
        <w:trPr>
          <w:trHeight w:val="181"/>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34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452B3" w:rsidRPr="00FC1B21" w:rsidTr="004452B3">
        <w:trPr>
          <w:trHeight w:val="369"/>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26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452B3" w:rsidRPr="00FC1B21" w:rsidTr="004452B3">
        <w:trPr>
          <w:trHeight w:val="49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15</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36"/>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11</w:t>
            </w:r>
          </w:p>
        </w:tc>
      </w:tr>
      <w:tr w:rsidR="004452B3" w:rsidRPr="00FC1B21" w:rsidTr="004452B3">
        <w:trPr>
          <w:trHeight w:val="652"/>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5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534"/>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452B3" w:rsidRPr="00FC1B21" w:rsidTr="004452B3">
        <w:trPr>
          <w:trHeight w:val="155"/>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452B3" w:rsidRPr="00FC1B21" w:rsidTr="004452B3">
        <w:trPr>
          <w:trHeight w:val="167"/>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452B3" w:rsidRPr="00FC1B21" w:rsidTr="004452B3">
        <w:trPr>
          <w:trHeight w:val="13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12</w:t>
            </w:r>
          </w:p>
        </w:tc>
      </w:tr>
      <w:tr w:rsidR="004452B3" w:rsidRPr="00FC1B21" w:rsidTr="004452B3">
        <w:trPr>
          <w:trHeight w:val="560"/>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452B3" w:rsidRPr="0031041F" w:rsidRDefault="004452B3" w:rsidP="004452B3">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452B3" w:rsidRPr="00FC1B21" w:rsidTr="004452B3">
        <w:trPr>
          <w:trHeight w:val="350"/>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6</w:t>
            </w:r>
          </w:p>
        </w:tc>
      </w:tr>
      <w:tr w:rsidR="004452B3" w:rsidRPr="00FC1B21" w:rsidTr="004452B3">
        <w:trPr>
          <w:trHeight w:val="34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w:t>
            </w:r>
          </w:p>
        </w:tc>
      </w:tr>
      <w:tr w:rsidR="004452B3" w:rsidRPr="00FC1B21" w:rsidTr="004452B3">
        <w:trPr>
          <w:trHeight w:val="343"/>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6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334"/>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2</w:t>
            </w:r>
          </w:p>
        </w:tc>
      </w:tr>
      <w:tr w:rsidR="004452B3" w:rsidRPr="00FC1B21" w:rsidTr="004452B3">
        <w:trPr>
          <w:trHeight w:val="348"/>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w:t>
            </w:r>
          </w:p>
        </w:tc>
      </w:tr>
      <w:tr w:rsidR="004452B3" w:rsidRPr="00FC1B21" w:rsidTr="004452B3">
        <w:trPr>
          <w:trHeight w:val="365"/>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22"/>
        </w:trPr>
        <w:tc>
          <w:tcPr>
            <w:tcW w:w="250" w:type="dxa"/>
            <w:tcBorders>
              <w:left w:val="double" w:sz="4" w:space="0" w:color="auto"/>
              <w:bottom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AA2BB9" w:rsidRDefault="00AA2BB9" w:rsidP="004452B3">
      <w:pPr>
        <w:spacing w:after="120" w:line="288" w:lineRule="auto"/>
        <w:rPr>
          <w:rFonts w:cs="Arial"/>
          <w:b/>
          <w:sz w:val="16"/>
          <w:szCs w:val="16"/>
        </w:rPr>
      </w:pPr>
    </w:p>
    <w:sectPr w:rsid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59" w:rsidRDefault="00800E59" w:rsidP="007450B5">
      <w:r>
        <w:separator/>
      </w:r>
    </w:p>
  </w:endnote>
  <w:endnote w:type="continuationSeparator" w:id="0">
    <w:p w:rsidR="00800E59" w:rsidRDefault="00800E59"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EE"/>
    <w:family w:val="swiss"/>
    <w:pitch w:val="variable"/>
    <w:sig w:usb0="00000001" w:usb1="00000002" w:usb2="00000000" w:usb3="00000000" w:csb0="0000019F" w:csb1="00000000"/>
  </w:font>
  <w:font w:name="HelveticaNeueLTPro-Roman">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59" w:rsidRDefault="00800E59" w:rsidP="007450B5">
      <w:r>
        <w:separator/>
      </w:r>
    </w:p>
  </w:footnote>
  <w:footnote w:type="continuationSeparator" w:id="0">
    <w:p w:rsidR="00800E59" w:rsidRDefault="00800E59" w:rsidP="00745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0F"/>
    <w:multiLevelType w:val="hybridMultilevel"/>
    <w:tmpl w:val="6C440630"/>
    <w:lvl w:ilvl="0" w:tplc="2632C33C">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10737F8"/>
    <w:multiLevelType w:val="hybridMultilevel"/>
    <w:tmpl w:val="F976A604"/>
    <w:lvl w:ilvl="0" w:tplc="87EE1DFE">
      <w:start w:val="1"/>
      <w:numFmt w:val="upperRoman"/>
      <w:lvlText w:val="%1."/>
      <w:lvlJc w:val="left"/>
      <w:pPr>
        <w:ind w:left="1800" w:hanging="720"/>
      </w:pPr>
      <w:rPr>
        <w:rFonts w:hint="default"/>
        <w:sz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6"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9"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11"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5"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15"/>
  </w:num>
  <w:num w:numId="4">
    <w:abstractNumId w:val="12"/>
  </w:num>
  <w:num w:numId="5">
    <w:abstractNumId w:val="9"/>
  </w:num>
  <w:num w:numId="6">
    <w:abstractNumId w:val="11"/>
  </w:num>
  <w:num w:numId="7">
    <w:abstractNumId w:val="14"/>
  </w:num>
  <w:num w:numId="8">
    <w:abstractNumId w:val="10"/>
  </w:num>
  <w:num w:numId="9">
    <w:abstractNumId w:val="6"/>
  </w:num>
  <w:num w:numId="10">
    <w:abstractNumId w:val="4"/>
  </w:num>
  <w:num w:numId="11">
    <w:abstractNumId w:val="7"/>
  </w:num>
  <w:num w:numId="12">
    <w:abstractNumId w:val="8"/>
  </w:num>
  <w:num w:numId="13">
    <w:abstractNumId w:val="13"/>
  </w:num>
  <w:num w:numId="14">
    <w:abstractNumId w:val="3"/>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formatting="1" w:enforcement="0"/>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30B"/>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48C5"/>
    <w:rsid w:val="002379EC"/>
    <w:rsid w:val="00243FE4"/>
    <w:rsid w:val="00244530"/>
    <w:rsid w:val="002516CC"/>
    <w:rsid w:val="002639E7"/>
    <w:rsid w:val="00266BA4"/>
    <w:rsid w:val="00277C07"/>
    <w:rsid w:val="00282FC0"/>
    <w:rsid w:val="00290BF3"/>
    <w:rsid w:val="0029114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63622"/>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452B3"/>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4F7656"/>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A1268"/>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186F"/>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6981"/>
    <w:rsid w:val="0067770C"/>
    <w:rsid w:val="00682E9F"/>
    <w:rsid w:val="0069276F"/>
    <w:rsid w:val="00694012"/>
    <w:rsid w:val="006A40E2"/>
    <w:rsid w:val="006A6505"/>
    <w:rsid w:val="006B14FC"/>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2AD2"/>
    <w:rsid w:val="007C442B"/>
    <w:rsid w:val="007C6ED5"/>
    <w:rsid w:val="007F027B"/>
    <w:rsid w:val="007F4BC5"/>
    <w:rsid w:val="007F51FE"/>
    <w:rsid w:val="007F520D"/>
    <w:rsid w:val="00800E59"/>
    <w:rsid w:val="00804F20"/>
    <w:rsid w:val="00811A12"/>
    <w:rsid w:val="00820B66"/>
    <w:rsid w:val="00827CAB"/>
    <w:rsid w:val="0083007B"/>
    <w:rsid w:val="00831B6A"/>
    <w:rsid w:val="00834A01"/>
    <w:rsid w:val="00835EFA"/>
    <w:rsid w:val="00851E1D"/>
    <w:rsid w:val="0085276F"/>
    <w:rsid w:val="00865716"/>
    <w:rsid w:val="008673CD"/>
    <w:rsid w:val="008810F4"/>
    <w:rsid w:val="0089121A"/>
    <w:rsid w:val="008A454F"/>
    <w:rsid w:val="008B0352"/>
    <w:rsid w:val="008B1733"/>
    <w:rsid w:val="008B2E4C"/>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67D"/>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1686"/>
    <w:rsid w:val="00A961C7"/>
    <w:rsid w:val="00A97565"/>
    <w:rsid w:val="00A97EF1"/>
    <w:rsid w:val="00AA2BB9"/>
    <w:rsid w:val="00AB4D24"/>
    <w:rsid w:val="00AC055F"/>
    <w:rsid w:val="00AC425D"/>
    <w:rsid w:val="00AC4D19"/>
    <w:rsid w:val="00AC5610"/>
    <w:rsid w:val="00AC73A0"/>
    <w:rsid w:val="00AE323D"/>
    <w:rsid w:val="00AE6C05"/>
    <w:rsid w:val="00AF05D8"/>
    <w:rsid w:val="00AF43C5"/>
    <w:rsid w:val="00B023CC"/>
    <w:rsid w:val="00B072F7"/>
    <w:rsid w:val="00B10DC5"/>
    <w:rsid w:val="00B132A5"/>
    <w:rsid w:val="00B23FF2"/>
    <w:rsid w:val="00B25121"/>
    <w:rsid w:val="00B31274"/>
    <w:rsid w:val="00B339D4"/>
    <w:rsid w:val="00B44243"/>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673B"/>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CE651E"/>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D1745"/>
    <w:rsid w:val="00DD3043"/>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0743"/>
    <w:rsid w:val="00E62537"/>
    <w:rsid w:val="00E63840"/>
    <w:rsid w:val="00E65807"/>
    <w:rsid w:val="00E66163"/>
    <w:rsid w:val="00E66A8A"/>
    <w:rsid w:val="00E6715B"/>
    <w:rsid w:val="00E6786F"/>
    <w:rsid w:val="00E73387"/>
    <w:rsid w:val="00E77DAD"/>
    <w:rsid w:val="00E83B06"/>
    <w:rsid w:val="00E87403"/>
    <w:rsid w:val="00E91C6E"/>
    <w:rsid w:val="00E92D9C"/>
    <w:rsid w:val="00E93A59"/>
    <w:rsid w:val="00E93AFE"/>
    <w:rsid w:val="00E95F6C"/>
    <w:rsid w:val="00E9604D"/>
    <w:rsid w:val="00E96997"/>
    <w:rsid w:val="00E97AA8"/>
    <w:rsid w:val="00EA2BC4"/>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6F9D"/>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67CA5"/>
    <w:rsid w:val="00F7392F"/>
    <w:rsid w:val="00F75D8A"/>
    <w:rsid w:val="00F767EF"/>
    <w:rsid w:val="00F81DCA"/>
    <w:rsid w:val="00F82F8F"/>
    <w:rsid w:val="00F84F47"/>
    <w:rsid w:val="00F86F1F"/>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 w:val="00FF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34"/>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2.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53.xml"/><Relationship Id="rId95" Type="http://schemas.openxmlformats.org/officeDocument/2006/relationships/control" Target="activeX/activeX57.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image" Target="media/image31.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control" Target="activeX/activeX58.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5.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control" Target="activeX/activeX50.xml"/><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6.xm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42E0-DCB3-4E37-890C-810B21D4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vrt.dotm</Template>
  <TotalTime>0</TotalTime>
  <Pages>5</Pages>
  <Words>3731</Words>
  <Characters>21273</Characters>
  <Application>Microsoft Office Word</Application>
  <DocSecurity>4</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Vrtec_Crnuce</cp:lastModifiedBy>
  <cp:revision>2</cp:revision>
  <cp:lastPrinted>2023-01-20T12:40:00Z</cp:lastPrinted>
  <dcterms:created xsi:type="dcterms:W3CDTF">2024-02-16T17:59:00Z</dcterms:created>
  <dcterms:modified xsi:type="dcterms:W3CDTF">2024-02-16T17:59:00Z</dcterms:modified>
</cp:coreProperties>
</file>